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64" w:rsidRDefault="00A77E64" w:rsidP="00A77E64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4511"/>
        <w:gridCol w:w="1418"/>
        <w:gridCol w:w="1275"/>
        <w:gridCol w:w="1134"/>
      </w:tblGrid>
      <w:tr w:rsidR="00A77E64" w:rsidTr="00780F07">
        <w:trPr>
          <w:trHeight w:val="891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rPr>
                <w:i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047750" cy="710565"/>
                  <wp:effectExtent l="0" t="0" r="0" b="0"/>
                  <wp:docPr id="2" name="Image 2" descr="logo_acad_07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ad_07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38" b="57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BACCALAURÉAT PROFESSIONNEL</w:t>
            </w:r>
          </w:p>
          <w:p w:rsidR="00A77E64" w:rsidRDefault="00931B79" w:rsidP="00780F07">
            <w:pPr>
              <w:spacing w:before="120"/>
              <w:jc w:val="center"/>
              <w:rPr>
                <w:b/>
                <w:i/>
              </w:rPr>
            </w:pPr>
            <w:r>
              <w:rPr>
                <w:b/>
                <w:bCs/>
                <w:sz w:val="28"/>
                <w:szCs w:val="28"/>
              </w:rPr>
              <w:t>……………..</w:t>
            </w:r>
          </w:p>
        </w:tc>
      </w:tr>
      <w:tr w:rsidR="00A77E64" w:rsidTr="00780F07">
        <w:trPr>
          <w:cantSplit/>
          <w:trHeight w:val="519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</w:rPr>
              <w:t>Diplôme intermédiaire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931B7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BEP </w:t>
            </w:r>
            <w:r w:rsidR="00931B79">
              <w:rPr>
                <w:b/>
                <w:sz w:val="28"/>
                <w:szCs w:val="28"/>
              </w:rPr>
              <w:t>………..</w:t>
            </w:r>
            <w:bookmarkStart w:id="0" w:name="_GoBack"/>
            <w:bookmarkEnd w:id="0"/>
          </w:p>
        </w:tc>
      </w:tr>
      <w:tr w:rsidR="00A77E64" w:rsidTr="00780F07">
        <w:trPr>
          <w:cantSplit/>
          <w:trHeight w:val="184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</w:pPr>
          </w:p>
        </w:tc>
        <w:tc>
          <w:tcPr>
            <w:tcW w:w="72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Epreuve EG2 - Mathématiques – Sciences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Coef. 4</w:t>
            </w:r>
          </w:p>
        </w:tc>
      </w:tr>
      <w:tr w:rsidR="00A77E64" w:rsidTr="00780F07">
        <w:trPr>
          <w:trHeight w:val="621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</w:rPr>
              <w:t>Contrôle en cours de formation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Situation d’évaluation de Mathématiques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EB799F" w:rsidP="00931B79">
            <w:pPr>
              <w:spacing w:after="120"/>
              <w:jc w:val="center"/>
            </w:pPr>
            <w:r>
              <w:rPr>
                <w:b/>
              </w:rPr>
              <w:t xml:space="preserve">Année scolaire </w:t>
            </w:r>
            <w:r w:rsidR="00931B79">
              <w:rPr>
                <w:b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Séquence :</w:t>
            </w:r>
          </w:p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 /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Durée :</w:t>
            </w:r>
          </w:p>
          <w:p w:rsidR="00A77E64" w:rsidRDefault="00A77E64" w:rsidP="00780F0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30 min</w:t>
            </w:r>
          </w:p>
        </w:tc>
      </w:tr>
    </w:tbl>
    <w:p w:rsidR="00A77E64" w:rsidRPr="00D03F96" w:rsidRDefault="00A77E64" w:rsidP="00A77E64">
      <w:pPr>
        <w:rPr>
          <w:sz w:val="18"/>
          <w:szCs w:val="18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411"/>
      </w:tblGrid>
      <w:tr w:rsidR="00A77E64" w:rsidTr="00780F07">
        <w:trPr>
          <w:trHeight w:val="341"/>
          <w:jc w:val="center"/>
        </w:trPr>
        <w:tc>
          <w:tcPr>
            <w:tcW w:w="9411" w:type="dxa"/>
            <w:shd w:val="clear" w:color="auto" w:fill="C0C0C0"/>
            <w:vAlign w:val="center"/>
          </w:tcPr>
          <w:p w:rsidR="00A77E64" w:rsidRDefault="00A77E64" w:rsidP="00780F07">
            <w:pPr>
              <w:spacing w:before="120" w:after="120"/>
              <w:ind w:left="-90"/>
              <w:jc w:val="center"/>
              <w:rPr>
                <w:b/>
                <w:caps/>
              </w:rPr>
            </w:pPr>
            <w:r>
              <w:br w:type="page"/>
            </w:r>
            <w:r>
              <w:rPr>
                <w:b/>
                <w:caps/>
                <w:sz w:val="28"/>
              </w:rPr>
              <w:t>sujet destinÉ au candidat</w:t>
            </w:r>
          </w:p>
        </w:tc>
      </w:tr>
    </w:tbl>
    <w:p w:rsidR="00A77E64" w:rsidRPr="006B6F89" w:rsidRDefault="00A77E64" w:rsidP="00A77E64">
      <w:pPr>
        <w:rPr>
          <w:vanish/>
        </w:rPr>
      </w:pPr>
    </w:p>
    <w:p w:rsidR="00A77E64" w:rsidRDefault="00A77E64" w:rsidP="00A77E64"/>
    <w:p w:rsidR="00A77E64" w:rsidRDefault="00A77E64" w:rsidP="00A77E64"/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  <w:gridCol w:w="2551"/>
      </w:tblGrid>
      <w:tr w:rsidR="00A77E64" w:rsidTr="00E41EC9">
        <w:trPr>
          <w:trHeight w:val="1096"/>
          <w:jc w:val="center"/>
        </w:trPr>
        <w:tc>
          <w:tcPr>
            <w:tcW w:w="7207" w:type="dxa"/>
            <w:vAlign w:val="center"/>
          </w:tcPr>
          <w:p w:rsidR="00A77E64" w:rsidRDefault="00A77E64" w:rsidP="00E41EC9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 xml:space="preserve">Le candidat atteste avoir été informé de la date et des objectifs de l’évaluation le  </w:t>
            </w:r>
            <w:r w:rsidR="00E41EC9">
              <w:rPr>
                <w:b/>
                <w:sz w:val="22"/>
              </w:rPr>
              <w:t>…………</w:t>
            </w:r>
          </w:p>
        </w:tc>
        <w:tc>
          <w:tcPr>
            <w:tcW w:w="2551" w:type="dxa"/>
          </w:tcPr>
          <w:p w:rsidR="00A77E64" w:rsidRDefault="00A77E64" w:rsidP="00780F07">
            <w:pPr>
              <w:spacing w:before="60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Signature</w:t>
            </w:r>
          </w:p>
        </w:tc>
      </w:tr>
    </w:tbl>
    <w:p w:rsidR="00A77E64" w:rsidRDefault="00A77E64" w:rsidP="00A77E64">
      <w:pPr>
        <w:pStyle w:val="Sansinterligne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9018"/>
      </w:tblGrid>
      <w:tr w:rsidR="00A77E64" w:rsidTr="00780F07">
        <w:trPr>
          <w:cantSplit/>
          <w:jc w:val="center"/>
        </w:trPr>
        <w:tc>
          <w:tcPr>
            <w:tcW w:w="959" w:type="dxa"/>
            <w:vMerge w:val="restart"/>
          </w:tcPr>
          <w:p w:rsidR="00A77E64" w:rsidRDefault="00A77E64" w:rsidP="00780F07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lang w:eastAsia="fr-FR"/>
              </w:rPr>
              <w:drawing>
                <wp:inline distT="0" distB="0" distL="0" distR="0">
                  <wp:extent cx="400685" cy="4006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7" w:type="dxa"/>
          </w:tcPr>
          <w:p w:rsidR="00A77E64" w:rsidRDefault="00A77E64" w:rsidP="00780F07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L’examinateur intervient à la demande du candidat ou quand il le juge utile.</w:t>
            </w:r>
          </w:p>
        </w:tc>
      </w:tr>
      <w:tr w:rsidR="00A77E64" w:rsidTr="00780F07">
        <w:trPr>
          <w:cantSplit/>
          <w:jc w:val="center"/>
        </w:trPr>
        <w:tc>
          <w:tcPr>
            <w:tcW w:w="959" w:type="dxa"/>
            <w:vMerge/>
          </w:tcPr>
          <w:p w:rsidR="00A77E64" w:rsidRDefault="00A77E64" w:rsidP="00780F07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9647" w:type="dxa"/>
            <w:vAlign w:val="center"/>
          </w:tcPr>
          <w:p w:rsidR="00A77E64" w:rsidRDefault="00A77E64" w:rsidP="00780F07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Dans la suite du document, ce symbole signifie « appeler l’examinateur ».</w:t>
            </w:r>
          </w:p>
        </w:tc>
      </w:tr>
    </w:tbl>
    <w:p w:rsidR="00A77E64" w:rsidRPr="00780F07" w:rsidRDefault="00A77E64" w:rsidP="00A77E64">
      <w:pPr>
        <w:jc w:val="center"/>
        <w:rPr>
          <w:b/>
          <w:bCs/>
          <w:sz w:val="10"/>
          <w:szCs w:val="10"/>
        </w:rPr>
      </w:pPr>
    </w:p>
    <w:p w:rsidR="00F02402" w:rsidRPr="00780F07" w:rsidRDefault="00F02402" w:rsidP="00A77E64">
      <w:pPr>
        <w:jc w:val="center"/>
        <w:rPr>
          <w:b/>
          <w:bCs/>
          <w:sz w:val="20"/>
          <w:szCs w:val="20"/>
          <w:u w:val="single"/>
        </w:rPr>
      </w:pPr>
    </w:p>
    <w:p w:rsidR="00F02402" w:rsidRPr="00F02402" w:rsidRDefault="00F02402" w:rsidP="00A77E64">
      <w:pPr>
        <w:jc w:val="center"/>
        <w:rPr>
          <w:b/>
          <w:bCs/>
          <w:sz w:val="32"/>
          <w:szCs w:val="32"/>
          <w:u w:val="single"/>
        </w:rPr>
      </w:pPr>
      <w:r w:rsidRPr="00F02402">
        <w:rPr>
          <w:b/>
          <w:bCs/>
          <w:sz w:val="32"/>
          <w:szCs w:val="32"/>
          <w:u w:val="single"/>
        </w:rPr>
        <w:t>Vitesse et distance d’arrêt</w:t>
      </w:r>
    </w:p>
    <w:p w:rsidR="00DE4881" w:rsidRDefault="00DE4881"/>
    <w:p w:rsidR="00E41EC9" w:rsidRPr="00F02402" w:rsidRDefault="001B7CBA" w:rsidP="00E41EC9"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149225</wp:posOffset>
                </wp:positionV>
                <wp:extent cx="5334000" cy="2292350"/>
                <wp:effectExtent l="0" t="0" r="38100" b="12700"/>
                <wp:wrapNone/>
                <wp:docPr id="10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2292350"/>
                          <a:chOff x="2219" y="2446"/>
                          <a:chExt cx="8400" cy="3610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754" y="2446"/>
                            <a:ext cx="3627" cy="1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F07" w:rsidRDefault="00EB799F" w:rsidP="00780F07">
                              <w:r>
                                <w:rPr>
                                  <w:noProof/>
                                  <w:lang w:val="fr-FR"/>
                                </w:rPr>
                                <w:drawing>
                                  <wp:inline distT="0" distB="0" distL="0" distR="0">
                                    <wp:extent cx="2096135" cy="907415"/>
                                    <wp:effectExtent l="0" t="0" r="0" b="6985"/>
                                    <wp:docPr id="5" name="Image 77" descr="Sans titre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77" descr="Sans titre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6135" cy="9074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19" y="4104"/>
                            <a:ext cx="3898" cy="1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F07" w:rsidRDefault="00EB799F" w:rsidP="00780F07">
                              <w:r>
                                <w:rPr>
                                  <w:noProof/>
                                  <w:lang w:val="fr-FR"/>
                                </w:rPr>
                                <w:drawing>
                                  <wp:inline distT="0" distB="0" distL="0" distR="0">
                                    <wp:extent cx="2286000" cy="991870"/>
                                    <wp:effectExtent l="0" t="0" r="0" b="0"/>
                                    <wp:docPr id="3" name="Image 4" descr="Sans titre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Sans titre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0" cy="991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5" y="3508"/>
                            <a:ext cx="1087" cy="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2" y="3935"/>
                            <a:ext cx="3213" cy="1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619" y="5221"/>
                            <a:ext cx="23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832" y="3935"/>
                            <a:ext cx="23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7" y="3555"/>
                            <a:ext cx="4119" cy="1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 rot="-1327613">
                            <a:off x="7642" y="4095"/>
                            <a:ext cx="2977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F07" w:rsidRDefault="00780F07" w:rsidP="00780F07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distance d’arrêt </w:t>
                              </w:r>
                              <w:r w:rsidRPr="00FE7E58">
                                <w:rPr>
                                  <w:b/>
                                  <w:i/>
                                </w:rPr>
                                <w:t>d</w:t>
                              </w:r>
                              <w:r w:rsidRPr="00FE7E58">
                                <w:rPr>
                                  <w:b/>
                                  <w:vertAlign w:val="subscript"/>
                                </w:rPr>
                                <w:t>A</w:t>
                              </w:r>
                              <w:r w:rsidRPr="00FE7E58">
                                <w:rPr>
                                  <w:b/>
                                </w:rPr>
                                <w:t xml:space="preserve">= </w:t>
                              </w:r>
                              <w:r w:rsidRPr="00FE7E58">
                                <w:rPr>
                                  <w:b/>
                                  <w:i/>
                                </w:rPr>
                                <w:t>d</w:t>
                              </w:r>
                              <w:r w:rsidRPr="00FE7E58">
                                <w:rPr>
                                  <w:b/>
                                  <w:vertAlign w:val="subscript"/>
                                </w:rPr>
                                <w:t>R</w:t>
                              </w:r>
                              <w:r w:rsidRPr="00FE7E58">
                                <w:rPr>
                                  <w:b/>
                                </w:rPr>
                                <w:t xml:space="preserve"> + </w:t>
                              </w:r>
                              <w:r w:rsidRPr="00FE7E58">
                                <w:rPr>
                                  <w:b/>
                                  <w:i/>
                                </w:rPr>
                                <w:t>d</w:t>
                              </w:r>
                              <w:r w:rsidRPr="00FE7E58">
                                <w:rPr>
                                  <w:b/>
                                  <w:vertAlign w:val="subscript"/>
                                </w:rPr>
                                <w:t>F</w:t>
                              </w:r>
                            </w:p>
                            <w:p w:rsidR="00780F07" w:rsidRPr="001804AE" w:rsidRDefault="00780F07" w:rsidP="00780F0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80F07" w:rsidRDefault="00780F07" w:rsidP="00780F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3506"/>
                            <a:ext cx="2205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F07" w:rsidRPr="001804AE" w:rsidRDefault="00780F07" w:rsidP="00780F0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1804AE">
                                <w:rPr>
                                  <w:sz w:val="20"/>
                                  <w:szCs w:val="20"/>
                                </w:rPr>
                                <w:t>istance de réaction</w:t>
                              </w:r>
                              <w:r w:rsidRPr="003A250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3B3A4B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851" y="3506"/>
                            <a:ext cx="23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3933"/>
                            <a:ext cx="2313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F07" w:rsidRPr="001804AE" w:rsidRDefault="00780F07" w:rsidP="00780F07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distance de freinage </w:t>
                              </w:r>
                              <w:r w:rsidRPr="003A250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3B3A4B"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4"/>
                        <wps:cNvSpPr>
                          <a:spLocks noChangeArrowheads="1"/>
                        </wps:cNvSpPr>
                        <wps:spPr bwMode="auto">
                          <a:xfrm rot="9557658">
                            <a:off x="5736" y="4570"/>
                            <a:ext cx="637" cy="143"/>
                          </a:xfrm>
                          <a:prstGeom prst="stripedRightArrow">
                            <a:avLst>
                              <a:gd name="adj1" fmla="val 50000"/>
                              <a:gd name="adj2" fmla="val 1113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"/>
                        <wps:cNvSpPr>
                          <a:spLocks noChangeArrowheads="1"/>
                        </wps:cNvSpPr>
                        <wps:spPr bwMode="auto">
                          <a:xfrm rot="9557658">
                            <a:off x="8037" y="3628"/>
                            <a:ext cx="637" cy="143"/>
                          </a:xfrm>
                          <a:prstGeom prst="stripedRightArrow">
                            <a:avLst>
                              <a:gd name="adj1" fmla="val 50000"/>
                              <a:gd name="adj2" fmla="val 1113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736" y="3935"/>
                            <a:ext cx="23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4368"/>
                            <a:ext cx="432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F07" w:rsidRDefault="00780F07" w:rsidP="00780F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4368"/>
                            <a:ext cx="432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F07" w:rsidRDefault="00780F07" w:rsidP="00780F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64" y="4360"/>
                            <a:ext cx="432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F07" w:rsidRDefault="00780F07" w:rsidP="00780F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66.4pt;margin-top:11.75pt;width:420pt;height:180.5pt;z-index:251658240" coordorigin="2219,2446" coordsize="8400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754;top:2446;width:3627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ksEMAA&#10;AADbAAAADwAAAGRycy9kb3ducmV2LnhtbERPTYvCMBC9C/6HMMJeZE31INI1yqKIu3iy9eJtaMa2&#10;bjOpSdTuvzeC4G0e73Pmy8404kbO15YVjEcJCOLC6ppLBYd88zkD4QOyxsYyKfgnD8tFvzfHVNs7&#10;7+mWhVLEEPYpKqhCaFMpfVGRQT+yLXHkTtYZDBG6UmqH9xhuGjlJkqk0WHNsqLClVUXFX3Y1Cn4L&#10;WXfn1dpsA+2GFzfhY55tlfoYdN9fIAJ14S1+uX90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ksEMAAAADbAAAADwAAAAAAAAAAAAAAAACYAgAAZHJzL2Rvd25y&#10;ZXYueG1sUEsFBgAAAAAEAAQA9QAAAIUDAAAAAA==&#10;" strokecolor="white" strokeweight="0">
                  <v:textbox>
                    <w:txbxContent>
                      <w:p w:rsidR="00780F07" w:rsidRDefault="00EB799F" w:rsidP="00780F07">
                        <w:r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>
                              <wp:extent cx="2096135" cy="907415"/>
                              <wp:effectExtent l="0" t="0" r="0" b="6985"/>
                              <wp:docPr id="5" name="Image 77" descr="Sans titr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77" descr="Sans titr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6135" cy="907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2219;top:4104;width:3898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780F07" w:rsidRDefault="00EB799F" w:rsidP="00780F07">
                        <w:r>
                          <w:rPr>
                            <w:noProof/>
                            <w:lang w:val="fr-FR"/>
                          </w:rPr>
                          <w:drawing>
                            <wp:inline distT="0" distB="0" distL="0" distR="0">
                              <wp:extent cx="2286000" cy="991870"/>
                              <wp:effectExtent l="0" t="0" r="0" b="0"/>
                              <wp:docPr id="3" name="Image 4" descr="Sans titr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Sans titr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991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8205;top:3508;width:1087;height:4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3I8IAAADbAAAADwAAAGRycy9kb3ducmV2LnhtbERPS4vCMBC+L/gfwgh7W9NVFK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w3I8IAAADbAAAADwAAAAAAAAAAAAAA&#10;AAChAgAAZHJzL2Rvd25yZXYueG1sUEsFBgAAAAAEAAQA+QAAAJADAAAAAA==&#10;">
                  <v:stroke startarrow="block" endarrow="block"/>
                </v:shape>
                <v:shape id="AutoShape 6" o:spid="_x0000_s1030" type="#_x0000_t32" style="position:absolute;left:4992;top:3935;width:3213;height:12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vV8IAAADbAAAADwAAAGRycy9kb3ducmV2LnhtbERPS4vCMBC+L/gfwgh7W9MVFalGWURF&#10;Lws+lvU4NmNbbCYlydb6782C4G0+vudM562pREPOl5YVfPYSEMSZ1SXnCo6H1ccYhA/IGivLpOBO&#10;HuazztsUU21vvKNmH3IRQ9inqKAIoU6l9FlBBn3P1sSRu1hnMETocqkd3mK4qWQ/SUbSYMmxocCa&#10;FgVl1/2fUbBdr8eNrL6vv6vhaOnovCmzn5NS7932awIiUBte4qd7o+P8Afz/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vV8IAAADbAAAADwAAAAAAAAAAAAAA&#10;AAChAgAAZHJzL2Rvd25yZXYueG1sUEsFBgAAAAAEAAQA+QAAAJADAAAAAA==&#10;">
                  <v:stroke startarrow="block" endarrow="block"/>
                </v:shape>
                <v:shape id="AutoShape 7" o:spid="_x0000_s1031" type="#_x0000_t32" style="position:absolute;left:2619;top:5221;width:2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8" o:spid="_x0000_s1032" type="#_x0000_t32" style="position:absolute;left:5832;top:3935;width:2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9" o:spid="_x0000_s1033" type="#_x0000_t32" style="position:absolute;left:5447;top:3555;width:4119;height:1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xIMEAAADbAAAADwAAAGRycy9kb3ducmV2LnhtbERPTYvCMBC9C/6HMMLeNF1BV6pRFlHR&#10;i7Dqsh7HZmyLzaQk2Vr/vVlY8DaP9zmzRWsq0ZDzpWUF74MEBHFmdcm5gtNx3Z+A8AFZY2WZFDzI&#10;w2Le7cww1fbOX9QcQi5iCPsUFRQh1KmUPivIoB/YmjhyV+sMhghdLrXDeww3lRwmyVgaLDk2FFjT&#10;sqDsdvg1CnabzaSR1f72sx6NV44u2zL7Piv11ms/pyACteEl/ndvdZz/AX+/x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zEgwQAAANsAAAAPAAAAAAAAAAAAAAAA&#10;AKECAABkcnMvZG93bnJldi54bWxQSwUGAAAAAAQABAD5AAAAjwMAAAAA&#10;">
                  <v:stroke startarrow="block" endarrow="block"/>
                </v:shape>
                <v:rect id="Rectangle 10" o:spid="_x0000_s1034" style="position:absolute;left:7642;top:4095;width:2977;height:747;rotation:-14501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omBsQA&#10;AADbAAAADwAAAGRycy9kb3ducmV2LnhtbESPQWvCQBCF7wX/wzKCt7qxBympayhBoXgztcXeptlp&#10;spidDdlVo7++cyj09oZ58817q2L0nbrQEF1gA4t5Boq4DtZxY+Dwvn18BhUTssUuMBm4UYRiPXlY&#10;YW7Dlfd0qVKjBMIxRwNtSn2udaxb8hjnoSeW3U8YPCYZh0bbAa8C951+yrKl9uhYPrTYU9lSfarO&#10;Xiibw5e/OV31d5u+3efuWNYfR2Nm0/H1BVSiMf2b/67frMSXsNJFB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JgbEAAAA2wAAAA8AAAAAAAAAAAAAAAAAmAIAAGRycy9k&#10;b3ducmV2LnhtbFBLBQYAAAAABAAEAPUAAACJAwAAAAA=&#10;" strokecolor="white">
                  <v:textbox>
                    <w:txbxContent>
                      <w:p w:rsidR="00780F07" w:rsidRDefault="00780F07" w:rsidP="00780F07">
                        <w:pPr>
                          <w:rPr>
                            <w:b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distance d’arrêt </w:t>
                        </w:r>
                        <w:r w:rsidRPr="00FE7E58">
                          <w:rPr>
                            <w:b/>
                            <w:i/>
                          </w:rPr>
                          <w:t>d</w:t>
                        </w:r>
                        <w:r w:rsidRPr="00FE7E58">
                          <w:rPr>
                            <w:b/>
                            <w:vertAlign w:val="subscript"/>
                          </w:rPr>
                          <w:t>A</w:t>
                        </w:r>
                        <w:r w:rsidRPr="00FE7E58">
                          <w:rPr>
                            <w:b/>
                          </w:rPr>
                          <w:t xml:space="preserve">= </w:t>
                        </w:r>
                        <w:r w:rsidRPr="00FE7E58">
                          <w:rPr>
                            <w:b/>
                            <w:i/>
                          </w:rPr>
                          <w:t>d</w:t>
                        </w:r>
                        <w:r w:rsidRPr="00FE7E58">
                          <w:rPr>
                            <w:b/>
                            <w:vertAlign w:val="subscript"/>
                          </w:rPr>
                          <w:t>R</w:t>
                        </w:r>
                        <w:r w:rsidRPr="00FE7E58">
                          <w:rPr>
                            <w:b/>
                          </w:rPr>
                          <w:t xml:space="preserve"> + </w:t>
                        </w:r>
                        <w:r w:rsidRPr="00FE7E58">
                          <w:rPr>
                            <w:b/>
                            <w:i/>
                          </w:rPr>
                          <w:t>d</w:t>
                        </w:r>
                        <w:r w:rsidRPr="00FE7E58">
                          <w:rPr>
                            <w:b/>
                            <w:vertAlign w:val="subscript"/>
                          </w:rPr>
                          <w:t>F</w:t>
                        </w:r>
                      </w:p>
                      <w:p w:rsidR="00780F07" w:rsidRPr="001804AE" w:rsidRDefault="00780F07" w:rsidP="00780F0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80F07" w:rsidRDefault="00780F07" w:rsidP="00780F07"/>
                    </w:txbxContent>
                  </v:textbox>
                </v:rect>
                <v:shape id="Text Box 11" o:spid="_x0000_s1035" type="#_x0000_t202" style="position:absolute;left:5832;top:3506;width:220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780F07" w:rsidRPr="001804AE" w:rsidRDefault="00780F07" w:rsidP="00780F0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 w:rsidRPr="001804AE">
                          <w:rPr>
                            <w:sz w:val="20"/>
                            <w:szCs w:val="20"/>
                          </w:rPr>
                          <w:t>istance de réaction</w:t>
                        </w:r>
                        <w:r w:rsidRPr="003A2503">
                          <w:rPr>
                            <w:b/>
                            <w:i/>
                            <w:sz w:val="20"/>
                            <w:szCs w:val="20"/>
                          </w:rPr>
                          <w:t>d</w:t>
                        </w:r>
                        <w:r w:rsidRPr="003B3A4B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AutoShape 12" o:spid="_x0000_s1036" type="#_x0000_t32" style="position:absolute;left:6851;top:3506;width:2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Text Box 13" o:spid="_x0000_s1037" type="#_x0000_t202" style="position:absolute;left:4775;top:3933;width:231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S/M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4k/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OS/MMAAADbAAAADwAAAAAAAAAAAAAAAACYAgAAZHJzL2Rv&#10;d25yZXYueG1sUEsFBgAAAAAEAAQA9QAAAIgDAAAAAA==&#10;" strokecolor="white">
                  <v:textbox>
                    <w:txbxContent>
                      <w:p w:rsidR="00780F07" w:rsidRPr="001804AE" w:rsidRDefault="00780F07" w:rsidP="00780F07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distance de freinage </w:t>
                        </w:r>
                        <w:r w:rsidRPr="003A2503">
                          <w:rPr>
                            <w:b/>
                            <w:i/>
                            <w:sz w:val="20"/>
                            <w:szCs w:val="20"/>
                          </w:rPr>
                          <w:t>d</w:t>
                        </w:r>
                        <w:r w:rsidRPr="003B3A4B">
                          <w:rPr>
                            <w:b/>
                            <w:sz w:val="20"/>
                            <w:szCs w:val="20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14" o:spid="_x0000_s1038" type="#_x0000_t93" style="position:absolute;left:5736;top:4570;width:637;height:143;rotation:10439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ot8MA&#10;AADbAAAADwAAAGRycy9kb3ducmV2LnhtbESPQYvCMBSE78L+h/AWvGlqWa1UU1kWZBU8qLvg9dE8&#10;29LmpTRR6783guBxmJlvmOWqN424Uucqywom4wgEcW51xYWC/7/1aA7CeWSNjWVScCcHq+xjsMRU&#10;2xsf6Hr0hQgQdikqKL1vUyldXpJBN7YtcfDOtjPog+wKqTu8BbhpZBxFM2mw4rBQYks/JeX18WIU&#10;bJIqnp4io+V273ezoj/VSfyr1PCz/16A8NT7d/jV3mgF8Rc8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Rot8MAAADbAAAADwAAAAAAAAAAAAAAAACYAgAAZHJzL2Rv&#10;d25yZXYueG1sUEsFBgAAAAAEAAQA9QAAAIgDAAAAAA==&#10;"/>
                <v:shape id="AutoShape 15" o:spid="_x0000_s1039" type="#_x0000_t93" style="position:absolute;left:8037;top:3628;width:637;height:143;rotation:10439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NLL8A&#10;AADbAAAADwAAAGRycy9kb3ducmV2LnhtbESPSwvCMBCE74L/IazgTVMLPqhGEUFU8OALvC7N2hab&#10;TWmi1n9vBMHjMDPfMLNFY0rxpNoVlhUM+hEI4tTqgjMFl/O6NwHhPLLG0jIpeJODxbzdmmGi7YuP&#10;9Dz5TAQIuwQV5N5XiZQuzcmg69uKOHg3Wxv0QdaZ1DW+AtyUMo6ikTRYcFjIsaJVTun99DAKtuMi&#10;Hl4jo+Xu4PejrLnex/FGqW6nWU5BeGr8P/xrb7WCe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qM0svwAAANsAAAAPAAAAAAAAAAAAAAAAAJgCAABkcnMvZG93bnJl&#10;di54bWxQSwUGAAAAAAQABAD1AAAAhAMAAAAA&#10;"/>
                <v:shape id="AutoShape 16" o:spid="_x0000_s1040" type="#_x0000_t32" style="position:absolute;left:5736;top:3935;width:23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Text Box 17" o:spid="_x0000_s1041" type="#_x0000_t202" style="position:absolute;left:2664;top:4368;width:43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:rsidR="00780F07" w:rsidRDefault="00780F07" w:rsidP="00780F07"/>
                    </w:txbxContent>
                  </v:textbox>
                </v:shape>
                <v:shape id="Text Box 18" o:spid="_x0000_s1042" type="#_x0000_t202" style="position:absolute;left:2664;top:4368;width:43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cAjb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7H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wCNvAAAANsAAAAPAAAAAAAAAAAAAAAAAJgCAABkcnMvZG93bnJldi54&#10;bWxQSwUGAAAAAAQABAD1AAAAgQMAAAAA&#10;" strokecolor="white">
                  <v:textbox>
                    <w:txbxContent>
                      <w:p w:rsidR="00780F07" w:rsidRDefault="00780F07" w:rsidP="00780F07"/>
                    </w:txbxContent>
                  </v:textbox>
                </v:shape>
                <v:shape id="Text Box 19" o:spid="_x0000_s1043" type="#_x0000_t202" style="position:absolute;left:2464;top:4360;width:432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lFs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iJf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lFsMAAADbAAAADwAAAAAAAAAAAAAAAACYAgAAZHJzL2Rv&#10;d25yZXYueG1sUEsFBgAAAAAEAAQA9QAAAIgDAAAAAA==&#10;" strokecolor="white">
                  <v:textbox>
                    <w:txbxContent>
                      <w:p w:rsidR="00780F07" w:rsidRDefault="00780F07" w:rsidP="00780F07"/>
                    </w:txbxContent>
                  </v:textbox>
                </v:shape>
              </v:group>
            </w:pict>
          </mc:Fallback>
        </mc:AlternateContent>
      </w:r>
      <w:r w:rsidR="00E41EC9" w:rsidRPr="00F02402">
        <w:t xml:space="preserve">La distance d’arrêt </w:t>
      </w:r>
      <w:r w:rsidR="00E41EC9" w:rsidRPr="00F02402">
        <w:rPr>
          <w:i/>
        </w:rPr>
        <w:t>d</w:t>
      </w:r>
      <w:r w:rsidR="00E41EC9" w:rsidRPr="00F02402">
        <w:rPr>
          <w:vertAlign w:val="subscript"/>
        </w:rPr>
        <w:t>A</w:t>
      </w:r>
      <w:r w:rsidR="00E41EC9" w:rsidRPr="00F02402">
        <w:t xml:space="preserve"> d’un véhicule en mouvement est la somme de la distance de réaction </w:t>
      </w:r>
      <w:r w:rsidR="00E41EC9" w:rsidRPr="00F02402">
        <w:rPr>
          <w:i/>
        </w:rPr>
        <w:t>d</w:t>
      </w:r>
      <w:r w:rsidR="00E41EC9" w:rsidRPr="00F02402">
        <w:rPr>
          <w:vertAlign w:val="subscript"/>
        </w:rPr>
        <w:t>R</w:t>
      </w:r>
      <w:r w:rsidR="00E41EC9" w:rsidRPr="00F02402">
        <w:t xml:space="preserve"> et de la distance de freinage </w:t>
      </w:r>
      <w:r w:rsidR="00E41EC9" w:rsidRPr="00F02402">
        <w:rPr>
          <w:i/>
        </w:rPr>
        <w:t>d</w:t>
      </w:r>
      <w:r w:rsidR="00E41EC9" w:rsidRPr="00F02402">
        <w:rPr>
          <w:vertAlign w:val="subscript"/>
        </w:rPr>
        <w:t>F </w:t>
      </w:r>
      <w:r w:rsidR="00E41EC9" w:rsidRPr="00F02402">
        <w:t>.</w:t>
      </w:r>
    </w:p>
    <w:p w:rsidR="00E41EC9" w:rsidRDefault="00E41EC9" w:rsidP="00E41EC9"/>
    <w:p w:rsidR="00E41EC9" w:rsidRDefault="00E41EC9" w:rsidP="00F02402">
      <w:pPr>
        <w:tabs>
          <w:tab w:val="left" w:pos="1772"/>
        </w:tabs>
      </w:pPr>
    </w:p>
    <w:p w:rsidR="00E41EC9" w:rsidRDefault="00E41EC9" w:rsidP="00E41EC9"/>
    <w:p w:rsidR="00E41EC9" w:rsidRDefault="00E41EC9" w:rsidP="00E41EC9"/>
    <w:p w:rsidR="00E41EC9" w:rsidRDefault="00E41EC9" w:rsidP="00E41EC9"/>
    <w:p w:rsidR="00E41EC9" w:rsidRDefault="00E41EC9"/>
    <w:p w:rsidR="00F02402" w:rsidRDefault="00F02402"/>
    <w:p w:rsidR="00F02402" w:rsidRDefault="00F02402"/>
    <w:p w:rsidR="00F02402" w:rsidRDefault="00F02402"/>
    <w:p w:rsidR="00F02402" w:rsidRDefault="00F02402"/>
    <w:p w:rsidR="00F02402" w:rsidRDefault="00F02402"/>
    <w:p w:rsidR="00780F07" w:rsidRDefault="00780F07" w:rsidP="00254476">
      <w:pPr>
        <w:jc w:val="both"/>
      </w:pPr>
    </w:p>
    <w:p w:rsidR="00F02402" w:rsidRDefault="00F02402" w:rsidP="00254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conducteur est en train de rouler lorsqu’un </w:t>
      </w:r>
      <w:r w:rsidR="001F6C30">
        <w:rPr>
          <w:sz w:val="22"/>
          <w:szCs w:val="22"/>
        </w:rPr>
        <w:t>obstacle arrive sur la route à 10</w:t>
      </w:r>
      <w:r>
        <w:rPr>
          <w:sz w:val="22"/>
          <w:szCs w:val="22"/>
        </w:rPr>
        <w:t xml:space="preserve">0 mètres devant lui. Le conducteur freine mais la voiture ne s’arrête pas immédiatement, la voiture met une certaine distance pour s’arrêter, c’est cela qu’on appelle la distance d’arrêt notée </w:t>
      </w:r>
      <w:r w:rsidRPr="00FE7E58">
        <w:rPr>
          <w:b/>
          <w:i/>
        </w:rPr>
        <w:t>d</w:t>
      </w:r>
      <w:r w:rsidRPr="00FE7E58">
        <w:rPr>
          <w:b/>
          <w:vertAlign w:val="subscript"/>
        </w:rPr>
        <w:t>A</w:t>
      </w:r>
      <w:r w:rsidR="000F773C">
        <w:rPr>
          <w:b/>
        </w:rPr>
        <w:t xml:space="preserve">. </w:t>
      </w:r>
      <w:r w:rsidR="000F773C">
        <w:rPr>
          <w:sz w:val="22"/>
          <w:szCs w:val="22"/>
        </w:rPr>
        <w:t>Suivant sa vitesse plus ou moins élevée, le véhicule heurtera ou non l’obstacle.</w:t>
      </w:r>
    </w:p>
    <w:p w:rsidR="000F773C" w:rsidRDefault="000F773C">
      <w:pPr>
        <w:rPr>
          <w:sz w:val="22"/>
          <w:szCs w:val="22"/>
        </w:rPr>
      </w:pPr>
    </w:p>
    <w:p w:rsidR="000F773C" w:rsidRDefault="000F773C">
      <w:pPr>
        <w:rPr>
          <w:sz w:val="22"/>
          <w:szCs w:val="22"/>
        </w:rPr>
      </w:pPr>
    </w:p>
    <w:p w:rsidR="000F773C" w:rsidRPr="00A46A27" w:rsidRDefault="000F773C">
      <w:pPr>
        <w:rPr>
          <w:sz w:val="26"/>
          <w:szCs w:val="26"/>
        </w:rPr>
      </w:pPr>
      <w:r w:rsidRPr="00A46A27">
        <w:rPr>
          <w:b/>
          <w:sz w:val="26"/>
          <w:szCs w:val="26"/>
          <w:u w:val="single"/>
        </w:rPr>
        <w:t>Problématique</w:t>
      </w:r>
      <w:r w:rsidRPr="00A46A27">
        <w:rPr>
          <w:sz w:val="26"/>
          <w:szCs w:val="26"/>
        </w:rPr>
        <w:t> : A partir de quelle vitesse, sur route humide, le véhicule va-t-il heurter l’obstacle ?</w:t>
      </w:r>
    </w:p>
    <w:p w:rsidR="00D64EDB" w:rsidRDefault="00D64EDB">
      <w:pPr>
        <w:rPr>
          <w:b/>
          <w:sz w:val="26"/>
          <w:szCs w:val="26"/>
          <w:u w:val="single"/>
        </w:rPr>
      </w:pPr>
    </w:p>
    <w:p w:rsidR="00D64EDB" w:rsidRDefault="00D64EDB">
      <w:pPr>
        <w:rPr>
          <w:b/>
          <w:sz w:val="26"/>
          <w:szCs w:val="26"/>
          <w:u w:val="single"/>
        </w:rPr>
      </w:pPr>
    </w:p>
    <w:p w:rsidR="00D64EDB" w:rsidRDefault="00D64EDB">
      <w:pPr>
        <w:rPr>
          <w:b/>
          <w:sz w:val="26"/>
          <w:szCs w:val="26"/>
          <w:u w:val="single"/>
        </w:rPr>
      </w:pPr>
    </w:p>
    <w:p w:rsidR="00D64EDB" w:rsidRDefault="00D64EDB">
      <w:pPr>
        <w:rPr>
          <w:b/>
          <w:sz w:val="26"/>
          <w:szCs w:val="26"/>
          <w:u w:val="single"/>
        </w:rPr>
      </w:pPr>
    </w:p>
    <w:p w:rsidR="00D64EDB" w:rsidRDefault="00D64EDB">
      <w:pPr>
        <w:rPr>
          <w:b/>
          <w:sz w:val="26"/>
          <w:szCs w:val="26"/>
          <w:u w:val="single"/>
        </w:rPr>
      </w:pPr>
    </w:p>
    <w:p w:rsidR="000F773C" w:rsidRDefault="00254476">
      <w:pPr>
        <w:rPr>
          <w:sz w:val="22"/>
          <w:szCs w:val="22"/>
        </w:rPr>
      </w:pPr>
      <w:r w:rsidRPr="00254476">
        <w:rPr>
          <w:b/>
          <w:sz w:val="26"/>
          <w:szCs w:val="26"/>
          <w:u w:val="single"/>
        </w:rPr>
        <w:lastRenderedPageBreak/>
        <w:t>Partie A</w:t>
      </w:r>
      <w:r>
        <w:rPr>
          <w:sz w:val="22"/>
          <w:szCs w:val="22"/>
        </w:rPr>
        <w:t> :</w:t>
      </w:r>
      <w:r w:rsidRPr="00254476">
        <w:rPr>
          <w:sz w:val="22"/>
          <w:szCs w:val="22"/>
        </w:rPr>
        <w:t> </w:t>
      </w:r>
    </w:p>
    <w:p w:rsidR="00254476" w:rsidRPr="00254476" w:rsidRDefault="00254476">
      <w:pPr>
        <w:rPr>
          <w:sz w:val="12"/>
          <w:szCs w:val="12"/>
        </w:rPr>
      </w:pPr>
    </w:p>
    <w:p w:rsidR="009C6F59" w:rsidRDefault="00254476">
      <w:pPr>
        <w:rPr>
          <w:sz w:val="22"/>
          <w:szCs w:val="22"/>
        </w:rPr>
      </w:pPr>
      <w:r>
        <w:rPr>
          <w:sz w:val="22"/>
          <w:szCs w:val="22"/>
        </w:rPr>
        <w:t>La distance de freinage</w:t>
      </w:r>
      <w:r w:rsidR="009C6F59" w:rsidRPr="009C6F59">
        <w:rPr>
          <w:sz w:val="22"/>
          <w:szCs w:val="22"/>
        </w:rPr>
        <w:t xml:space="preserve"> dépend de la vitesse du véhicule et de l’état de la route.</w:t>
      </w:r>
      <w:r w:rsidR="009C6F59" w:rsidRPr="00254476">
        <w:rPr>
          <w:i/>
          <w:sz w:val="22"/>
          <w:szCs w:val="22"/>
        </w:rPr>
        <w:t>d</w:t>
      </w:r>
      <w:r w:rsidR="009C6F59" w:rsidRPr="00254476">
        <w:rPr>
          <w:i/>
          <w:sz w:val="22"/>
          <w:szCs w:val="22"/>
          <w:vertAlign w:val="subscript"/>
        </w:rPr>
        <w:t>F</w:t>
      </w:r>
      <w:r w:rsidR="009C6F59">
        <w:rPr>
          <w:sz w:val="22"/>
          <w:szCs w:val="22"/>
        </w:rPr>
        <w:t xml:space="preserve"> est la distance de freinage en mètres (m), v est la vitesse du véhicule en mètres par secondes (m/s)</w:t>
      </w:r>
      <w:r>
        <w:rPr>
          <w:sz w:val="22"/>
          <w:szCs w:val="22"/>
        </w:rPr>
        <w:t>.</w:t>
      </w:r>
    </w:p>
    <w:p w:rsidR="009C6F59" w:rsidRPr="00254476" w:rsidRDefault="009C6F59">
      <w:pPr>
        <w:rPr>
          <w:b/>
        </w:rPr>
      </w:pPr>
      <w:r w:rsidRPr="00254476">
        <w:rPr>
          <w:b/>
        </w:rPr>
        <w:t xml:space="preserve">Sur route sèche : </w:t>
      </w:r>
      <w:r w:rsidRPr="00254476">
        <w:rPr>
          <w:b/>
          <w:i/>
        </w:rPr>
        <w:t>d</w:t>
      </w:r>
      <w:r w:rsidRPr="00254476">
        <w:rPr>
          <w:b/>
          <w:i/>
          <w:vertAlign w:val="subscript"/>
        </w:rPr>
        <w:t>F</w:t>
      </w:r>
      <w:r w:rsidRPr="00254476">
        <w:rPr>
          <w:b/>
        </w:rPr>
        <w:t xml:space="preserve"> = 0,08</w:t>
      </w:r>
      <w:r w:rsidRPr="00254476">
        <w:rPr>
          <w:b/>
          <w:i/>
        </w:rPr>
        <w:t>v</w:t>
      </w:r>
      <w:r w:rsidRPr="00254476">
        <w:rPr>
          <w:b/>
        </w:rPr>
        <w:t>²</w:t>
      </w:r>
    </w:p>
    <w:p w:rsidR="009C6F59" w:rsidRDefault="009C6F59">
      <w:pPr>
        <w:rPr>
          <w:b/>
        </w:rPr>
      </w:pPr>
      <w:r w:rsidRPr="00254476">
        <w:rPr>
          <w:b/>
        </w:rPr>
        <w:t xml:space="preserve">Sur route humide : </w:t>
      </w:r>
      <w:r w:rsidRPr="00254476">
        <w:rPr>
          <w:b/>
          <w:i/>
        </w:rPr>
        <w:t>d</w:t>
      </w:r>
      <w:r w:rsidRPr="00254476">
        <w:rPr>
          <w:b/>
          <w:i/>
          <w:vertAlign w:val="subscript"/>
        </w:rPr>
        <w:t>F</w:t>
      </w:r>
      <w:r w:rsidRPr="00254476">
        <w:rPr>
          <w:b/>
        </w:rPr>
        <w:t xml:space="preserve"> = 0,14</w:t>
      </w:r>
      <w:r w:rsidRPr="00254476">
        <w:rPr>
          <w:b/>
          <w:i/>
        </w:rPr>
        <w:t>v</w:t>
      </w:r>
      <w:r w:rsidRPr="00254476">
        <w:rPr>
          <w:b/>
        </w:rPr>
        <w:t>²</w:t>
      </w:r>
    </w:p>
    <w:p w:rsidR="000F0896" w:rsidRDefault="000F0896" w:rsidP="000F0896">
      <w:pPr>
        <w:pStyle w:val="Paragraphedeliste"/>
        <w:ind w:left="360"/>
        <w:rPr>
          <w:b/>
          <w:sz w:val="12"/>
          <w:szCs w:val="12"/>
        </w:rPr>
      </w:pPr>
    </w:p>
    <w:p w:rsidR="00C612F8" w:rsidRPr="000F0896" w:rsidRDefault="00C612F8" w:rsidP="00540789">
      <w:pPr>
        <w:pStyle w:val="Paragraphedeliste"/>
        <w:ind w:left="0"/>
        <w:rPr>
          <w:sz w:val="22"/>
          <w:szCs w:val="22"/>
        </w:rPr>
      </w:pPr>
      <w:r w:rsidRPr="000F0896">
        <w:rPr>
          <w:sz w:val="22"/>
          <w:szCs w:val="22"/>
        </w:rPr>
        <w:t xml:space="preserve">Si la vitesse du véhicule est égale à 14 m/s (50,4 km/h), calculer la distance </w:t>
      </w:r>
      <w:r w:rsidR="00FB48B8">
        <w:rPr>
          <w:sz w:val="22"/>
          <w:szCs w:val="22"/>
        </w:rPr>
        <w:t>de freinage</w:t>
      </w:r>
    </w:p>
    <w:p w:rsidR="00C612F8" w:rsidRPr="000F0896" w:rsidRDefault="001B7CBA" w:rsidP="000F0896">
      <w:pPr>
        <w:pStyle w:val="Paragraphedeliste"/>
        <w:numPr>
          <w:ilvl w:val="1"/>
          <w:numId w:val="1"/>
        </w:numPr>
        <w:rPr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191770</wp:posOffset>
                </wp:positionV>
                <wp:extent cx="6224270" cy="850265"/>
                <wp:effectExtent l="0" t="0" r="24130" b="26035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6E" w:rsidRPr="0091476E" w:rsidRDefault="0091476E" w:rsidP="0091476E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4" type="#_x0000_t202" style="position:absolute;left:0;text-align:left;margin-left:-4.6pt;margin-top:15.1pt;width:490.1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" fillcolor="white [3201]" strokeweight=".5pt">
                <v:path arrowok="t"/>
                <v:textbox inset="1mm,2mm,1mm,1mm">
                  <w:txbxContent>
                    <w:p w:rsidR="0091476E" w:rsidRPr="0091476E" w:rsidRDefault="0091476E" w:rsidP="0091476E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2F8" w:rsidRPr="000F0896">
        <w:rPr>
          <w:sz w:val="22"/>
          <w:szCs w:val="22"/>
        </w:rPr>
        <w:t>sur route sèche</w:t>
      </w:r>
    </w:p>
    <w:p w:rsidR="0091476E" w:rsidRDefault="0091476E">
      <w:pPr>
        <w:rPr>
          <w:sz w:val="22"/>
          <w:szCs w:val="22"/>
        </w:rPr>
      </w:pPr>
    </w:p>
    <w:p w:rsidR="0091476E" w:rsidRPr="000F0896" w:rsidRDefault="00C612F8" w:rsidP="000F0896">
      <w:pPr>
        <w:pStyle w:val="Paragraphedeliste"/>
        <w:numPr>
          <w:ilvl w:val="1"/>
          <w:numId w:val="1"/>
        </w:numPr>
        <w:rPr>
          <w:sz w:val="22"/>
          <w:szCs w:val="22"/>
        </w:rPr>
      </w:pPr>
      <w:r w:rsidRPr="000F0896">
        <w:rPr>
          <w:sz w:val="22"/>
          <w:szCs w:val="22"/>
        </w:rPr>
        <w:t>sur route humide</w:t>
      </w:r>
      <w:r w:rsidR="001B7CB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206375</wp:posOffset>
                </wp:positionV>
                <wp:extent cx="6224270" cy="850265"/>
                <wp:effectExtent l="0" t="0" r="24130" b="26035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6E" w:rsidRPr="0091476E" w:rsidRDefault="0091476E" w:rsidP="0091476E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45" type="#_x0000_t202" style="position:absolute;left:0;text-align:left;margin-left:-4.8pt;margin-top:16.25pt;width:490.1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" fillcolor="white [3201]" strokeweight=".5pt">
                <v:path arrowok="t"/>
                <v:textbox inset="1mm,2mm,1mm,1mm">
                  <w:txbxContent>
                    <w:p w:rsidR="0091476E" w:rsidRPr="0091476E" w:rsidRDefault="0091476E" w:rsidP="0091476E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476E" w:rsidRDefault="001B7CBA">
      <w:pPr>
        <w:rPr>
          <w:sz w:val="22"/>
          <w:szCs w:val="22"/>
        </w:rPr>
      </w:pPr>
      <w:r>
        <w:rPr>
          <w:noProof/>
          <w:sz w:val="22"/>
          <w:szCs w:val="22"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1074420</wp:posOffset>
                </wp:positionV>
                <wp:extent cx="3491865" cy="2631440"/>
                <wp:effectExtent l="0" t="38100" r="0" b="0"/>
                <wp:wrapSquare wrapText="bothSides"/>
                <wp:docPr id="564" name="Grou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1865" cy="2631440"/>
                          <a:chOff x="400" y="7531"/>
                          <a:chExt cx="5500" cy="4145"/>
                        </a:xfrm>
                      </wpg:grpSpPr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733" y="11122"/>
                            <a:ext cx="114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324" w:rsidRPr="00FC1743" w:rsidRDefault="009E1324" w:rsidP="004B56D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22183">
                                <w:rPr>
                                  <w:rFonts w:ascii="Arial" w:hAnsi="Arial" w:cs="Arial"/>
                                  <w:i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Pr="00FF3638"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  <w:r w:rsidRPr="00022183">
                                <w:rPr>
                                  <w:rFonts w:ascii="Arial" w:hAnsi="Arial" w:cs="Arial"/>
                                  <w:i/>
                                </w:rPr>
                                <w:t>/</w:t>
                              </w:r>
                              <w:r w:rsidRPr="00FF3638">
                                <w:rPr>
                                  <w:rFonts w:ascii="Arial" w:hAnsi="Arial" w:cs="Arial"/>
                                </w:rPr>
                                <w:t>s)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00" y="7531"/>
                            <a:ext cx="1141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324" w:rsidRPr="00022183" w:rsidRDefault="009E1324" w:rsidP="004B56D6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r w:rsidRPr="00FF3638"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7" name="Line 291"/>
                        <wps:cNvCnPr/>
                        <wps:spPr bwMode="auto">
                          <a:xfrm flipV="1">
                            <a:off x="1506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292"/>
                        <wps:cNvCnPr/>
                        <wps:spPr bwMode="auto">
                          <a:xfrm flipV="1">
                            <a:off x="1563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293"/>
                        <wps:cNvCnPr/>
                        <wps:spPr bwMode="auto">
                          <a:xfrm flipV="1">
                            <a:off x="1620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294"/>
                        <wps:cNvCnPr/>
                        <wps:spPr bwMode="auto">
                          <a:xfrm flipV="1">
                            <a:off x="1677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295"/>
                        <wps:cNvCnPr/>
                        <wps:spPr bwMode="auto">
                          <a:xfrm flipV="1">
                            <a:off x="1734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296"/>
                        <wps:cNvCnPr/>
                        <wps:spPr bwMode="auto">
                          <a:xfrm flipV="1">
                            <a:off x="1791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297"/>
                        <wps:cNvCnPr/>
                        <wps:spPr bwMode="auto">
                          <a:xfrm flipV="1">
                            <a:off x="1848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298"/>
                        <wps:cNvCnPr/>
                        <wps:spPr bwMode="auto">
                          <a:xfrm flipV="1">
                            <a:off x="1905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299"/>
                        <wps:cNvCnPr/>
                        <wps:spPr bwMode="auto">
                          <a:xfrm flipV="1">
                            <a:off x="1962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300"/>
                        <wps:cNvCnPr/>
                        <wps:spPr bwMode="auto">
                          <a:xfrm flipV="1">
                            <a:off x="2076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301"/>
                        <wps:cNvCnPr/>
                        <wps:spPr bwMode="auto">
                          <a:xfrm flipV="1">
                            <a:off x="2133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302"/>
                        <wps:cNvCnPr/>
                        <wps:spPr bwMode="auto">
                          <a:xfrm flipV="1">
                            <a:off x="2190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303"/>
                        <wps:cNvCnPr/>
                        <wps:spPr bwMode="auto">
                          <a:xfrm flipV="1">
                            <a:off x="2247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304"/>
                        <wps:cNvCnPr/>
                        <wps:spPr bwMode="auto">
                          <a:xfrm flipV="1">
                            <a:off x="2304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305"/>
                        <wps:cNvCnPr/>
                        <wps:spPr bwMode="auto">
                          <a:xfrm flipV="1">
                            <a:off x="2361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306"/>
                        <wps:cNvCnPr/>
                        <wps:spPr bwMode="auto">
                          <a:xfrm flipV="1">
                            <a:off x="2418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307"/>
                        <wps:cNvCnPr/>
                        <wps:spPr bwMode="auto">
                          <a:xfrm flipV="1">
                            <a:off x="2475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308"/>
                        <wps:cNvCnPr/>
                        <wps:spPr bwMode="auto">
                          <a:xfrm flipV="1">
                            <a:off x="2532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309"/>
                        <wps:cNvCnPr/>
                        <wps:spPr bwMode="auto">
                          <a:xfrm flipV="1">
                            <a:off x="2646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310"/>
                        <wps:cNvCnPr/>
                        <wps:spPr bwMode="auto">
                          <a:xfrm flipV="1">
                            <a:off x="2703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311"/>
                        <wps:cNvCnPr/>
                        <wps:spPr bwMode="auto">
                          <a:xfrm flipV="1">
                            <a:off x="2760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312"/>
                        <wps:cNvCnPr/>
                        <wps:spPr bwMode="auto">
                          <a:xfrm flipV="1">
                            <a:off x="2817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313"/>
                        <wps:cNvCnPr/>
                        <wps:spPr bwMode="auto">
                          <a:xfrm flipV="1">
                            <a:off x="2874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314"/>
                        <wps:cNvCnPr/>
                        <wps:spPr bwMode="auto">
                          <a:xfrm flipV="1">
                            <a:off x="2931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315"/>
                        <wps:cNvCnPr/>
                        <wps:spPr bwMode="auto">
                          <a:xfrm flipV="1">
                            <a:off x="2988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316"/>
                        <wps:cNvCnPr/>
                        <wps:spPr bwMode="auto">
                          <a:xfrm flipV="1">
                            <a:off x="3045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317"/>
                        <wps:cNvCnPr/>
                        <wps:spPr bwMode="auto">
                          <a:xfrm flipV="1">
                            <a:off x="3102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318"/>
                        <wps:cNvCnPr/>
                        <wps:spPr bwMode="auto">
                          <a:xfrm flipV="1">
                            <a:off x="3216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319"/>
                        <wps:cNvCnPr/>
                        <wps:spPr bwMode="auto">
                          <a:xfrm flipV="1">
                            <a:off x="3273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320"/>
                        <wps:cNvCnPr/>
                        <wps:spPr bwMode="auto">
                          <a:xfrm flipV="1">
                            <a:off x="3330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321"/>
                        <wps:cNvCnPr/>
                        <wps:spPr bwMode="auto">
                          <a:xfrm flipV="1">
                            <a:off x="3387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322"/>
                        <wps:cNvCnPr/>
                        <wps:spPr bwMode="auto">
                          <a:xfrm flipV="1">
                            <a:off x="3444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323"/>
                        <wps:cNvCnPr/>
                        <wps:spPr bwMode="auto">
                          <a:xfrm flipV="1">
                            <a:off x="3501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324"/>
                        <wps:cNvCnPr/>
                        <wps:spPr bwMode="auto">
                          <a:xfrm flipV="1">
                            <a:off x="3558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325"/>
                        <wps:cNvCnPr/>
                        <wps:spPr bwMode="auto">
                          <a:xfrm flipV="1">
                            <a:off x="3615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326"/>
                        <wps:cNvCnPr/>
                        <wps:spPr bwMode="auto">
                          <a:xfrm flipV="1">
                            <a:off x="3672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327"/>
                        <wps:cNvCnPr/>
                        <wps:spPr bwMode="auto">
                          <a:xfrm flipV="1">
                            <a:off x="3786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328"/>
                        <wps:cNvCnPr/>
                        <wps:spPr bwMode="auto">
                          <a:xfrm flipV="1">
                            <a:off x="3843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329"/>
                        <wps:cNvCnPr/>
                        <wps:spPr bwMode="auto">
                          <a:xfrm flipV="1">
                            <a:off x="3900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330"/>
                        <wps:cNvCnPr/>
                        <wps:spPr bwMode="auto">
                          <a:xfrm flipV="1">
                            <a:off x="3957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331"/>
                        <wps:cNvCnPr/>
                        <wps:spPr bwMode="auto">
                          <a:xfrm flipV="1">
                            <a:off x="4014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332"/>
                        <wps:cNvCnPr/>
                        <wps:spPr bwMode="auto">
                          <a:xfrm flipV="1">
                            <a:off x="4071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333"/>
                        <wps:cNvCnPr/>
                        <wps:spPr bwMode="auto">
                          <a:xfrm flipV="1">
                            <a:off x="4128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334"/>
                        <wps:cNvCnPr/>
                        <wps:spPr bwMode="auto">
                          <a:xfrm flipV="1">
                            <a:off x="4185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335"/>
                        <wps:cNvCnPr/>
                        <wps:spPr bwMode="auto">
                          <a:xfrm flipV="1">
                            <a:off x="4242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336"/>
                        <wps:cNvCnPr/>
                        <wps:spPr bwMode="auto">
                          <a:xfrm flipV="1">
                            <a:off x="4356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337"/>
                        <wps:cNvCnPr/>
                        <wps:spPr bwMode="auto">
                          <a:xfrm flipV="1">
                            <a:off x="4413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338"/>
                        <wps:cNvCnPr/>
                        <wps:spPr bwMode="auto">
                          <a:xfrm flipV="1">
                            <a:off x="4470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339"/>
                        <wps:cNvCnPr/>
                        <wps:spPr bwMode="auto">
                          <a:xfrm flipV="1">
                            <a:off x="4527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340"/>
                        <wps:cNvCnPr/>
                        <wps:spPr bwMode="auto">
                          <a:xfrm flipV="1">
                            <a:off x="4584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341"/>
                        <wps:cNvCnPr/>
                        <wps:spPr bwMode="auto">
                          <a:xfrm flipV="1">
                            <a:off x="4641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342"/>
                        <wps:cNvCnPr/>
                        <wps:spPr bwMode="auto">
                          <a:xfrm flipV="1">
                            <a:off x="4698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343"/>
                        <wps:cNvCnPr/>
                        <wps:spPr bwMode="auto">
                          <a:xfrm flipV="1">
                            <a:off x="4755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344"/>
                        <wps:cNvCnPr/>
                        <wps:spPr bwMode="auto">
                          <a:xfrm flipV="1">
                            <a:off x="4812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345"/>
                        <wps:cNvCnPr/>
                        <wps:spPr bwMode="auto">
                          <a:xfrm>
                            <a:off x="1449" y="1123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346"/>
                        <wps:cNvCnPr/>
                        <wps:spPr bwMode="auto">
                          <a:xfrm>
                            <a:off x="1449" y="1117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347"/>
                        <wps:cNvCnPr/>
                        <wps:spPr bwMode="auto">
                          <a:xfrm>
                            <a:off x="1449" y="1112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348"/>
                        <wps:cNvCnPr/>
                        <wps:spPr bwMode="auto">
                          <a:xfrm>
                            <a:off x="1449" y="1106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349"/>
                        <wps:cNvCnPr/>
                        <wps:spPr bwMode="auto">
                          <a:xfrm>
                            <a:off x="1449" y="1100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350"/>
                        <wps:cNvCnPr/>
                        <wps:spPr bwMode="auto">
                          <a:xfrm>
                            <a:off x="1449" y="1095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351"/>
                        <wps:cNvCnPr/>
                        <wps:spPr bwMode="auto">
                          <a:xfrm>
                            <a:off x="1449" y="1089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352"/>
                        <wps:cNvCnPr/>
                        <wps:spPr bwMode="auto">
                          <a:xfrm>
                            <a:off x="1449" y="1083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353"/>
                        <wps:cNvCnPr/>
                        <wps:spPr bwMode="auto">
                          <a:xfrm>
                            <a:off x="1449" y="1078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354"/>
                        <wps:cNvCnPr/>
                        <wps:spPr bwMode="auto">
                          <a:xfrm>
                            <a:off x="1449" y="1066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355"/>
                        <wps:cNvCnPr/>
                        <wps:spPr bwMode="auto">
                          <a:xfrm>
                            <a:off x="1449" y="1060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356"/>
                        <wps:cNvCnPr/>
                        <wps:spPr bwMode="auto">
                          <a:xfrm>
                            <a:off x="1449" y="1055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357"/>
                        <wps:cNvCnPr/>
                        <wps:spPr bwMode="auto">
                          <a:xfrm>
                            <a:off x="1449" y="1049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Line 358"/>
                        <wps:cNvCnPr/>
                        <wps:spPr bwMode="auto">
                          <a:xfrm>
                            <a:off x="1449" y="1043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Line 359"/>
                        <wps:cNvCnPr/>
                        <wps:spPr bwMode="auto">
                          <a:xfrm>
                            <a:off x="1449" y="1038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6" name="Line 360"/>
                        <wps:cNvCnPr/>
                        <wps:spPr bwMode="auto">
                          <a:xfrm>
                            <a:off x="1449" y="1032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361"/>
                        <wps:cNvCnPr/>
                        <wps:spPr bwMode="auto">
                          <a:xfrm>
                            <a:off x="1449" y="1026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Line 362"/>
                        <wps:cNvCnPr/>
                        <wps:spPr bwMode="auto">
                          <a:xfrm>
                            <a:off x="1449" y="1021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9" name="Line 363"/>
                        <wps:cNvCnPr/>
                        <wps:spPr bwMode="auto">
                          <a:xfrm>
                            <a:off x="1449" y="1009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364"/>
                        <wps:cNvCnPr/>
                        <wps:spPr bwMode="auto">
                          <a:xfrm>
                            <a:off x="1449" y="1003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365"/>
                        <wps:cNvCnPr/>
                        <wps:spPr bwMode="auto">
                          <a:xfrm>
                            <a:off x="1449" y="998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366"/>
                        <wps:cNvCnPr/>
                        <wps:spPr bwMode="auto">
                          <a:xfrm>
                            <a:off x="1449" y="992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367"/>
                        <wps:cNvCnPr/>
                        <wps:spPr bwMode="auto">
                          <a:xfrm>
                            <a:off x="1449" y="986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368"/>
                        <wps:cNvCnPr/>
                        <wps:spPr bwMode="auto">
                          <a:xfrm>
                            <a:off x="1449" y="981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369"/>
                        <wps:cNvCnPr/>
                        <wps:spPr bwMode="auto">
                          <a:xfrm>
                            <a:off x="1449" y="975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370"/>
                        <wps:cNvCnPr/>
                        <wps:spPr bwMode="auto">
                          <a:xfrm>
                            <a:off x="1449" y="969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371"/>
                        <wps:cNvCnPr/>
                        <wps:spPr bwMode="auto">
                          <a:xfrm>
                            <a:off x="1449" y="964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372"/>
                        <wps:cNvCnPr/>
                        <wps:spPr bwMode="auto">
                          <a:xfrm>
                            <a:off x="1449" y="952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373"/>
                        <wps:cNvCnPr/>
                        <wps:spPr bwMode="auto">
                          <a:xfrm>
                            <a:off x="1449" y="946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374"/>
                        <wps:cNvCnPr/>
                        <wps:spPr bwMode="auto">
                          <a:xfrm>
                            <a:off x="1449" y="941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375"/>
                        <wps:cNvCnPr/>
                        <wps:spPr bwMode="auto">
                          <a:xfrm>
                            <a:off x="1449" y="935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376"/>
                        <wps:cNvCnPr/>
                        <wps:spPr bwMode="auto">
                          <a:xfrm>
                            <a:off x="1449" y="929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377"/>
                        <wps:cNvCnPr/>
                        <wps:spPr bwMode="auto">
                          <a:xfrm>
                            <a:off x="1449" y="924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378"/>
                        <wps:cNvCnPr/>
                        <wps:spPr bwMode="auto">
                          <a:xfrm>
                            <a:off x="1449" y="918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379"/>
                        <wps:cNvCnPr/>
                        <wps:spPr bwMode="auto">
                          <a:xfrm>
                            <a:off x="1449" y="912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380"/>
                        <wps:cNvCnPr/>
                        <wps:spPr bwMode="auto">
                          <a:xfrm>
                            <a:off x="1449" y="907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381"/>
                        <wps:cNvCnPr/>
                        <wps:spPr bwMode="auto">
                          <a:xfrm>
                            <a:off x="1449" y="895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382"/>
                        <wps:cNvCnPr/>
                        <wps:spPr bwMode="auto">
                          <a:xfrm>
                            <a:off x="1449" y="889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383"/>
                        <wps:cNvCnPr/>
                        <wps:spPr bwMode="auto">
                          <a:xfrm>
                            <a:off x="1449" y="884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384"/>
                        <wps:cNvCnPr/>
                        <wps:spPr bwMode="auto">
                          <a:xfrm>
                            <a:off x="1449" y="878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385"/>
                        <wps:cNvCnPr/>
                        <wps:spPr bwMode="auto">
                          <a:xfrm>
                            <a:off x="1449" y="872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Line 386"/>
                        <wps:cNvCnPr/>
                        <wps:spPr bwMode="auto">
                          <a:xfrm>
                            <a:off x="1449" y="867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387"/>
                        <wps:cNvCnPr/>
                        <wps:spPr bwMode="auto">
                          <a:xfrm>
                            <a:off x="1449" y="861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388"/>
                        <wps:cNvCnPr/>
                        <wps:spPr bwMode="auto">
                          <a:xfrm>
                            <a:off x="1449" y="855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389"/>
                        <wps:cNvCnPr/>
                        <wps:spPr bwMode="auto">
                          <a:xfrm>
                            <a:off x="1449" y="850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390"/>
                        <wps:cNvCnPr/>
                        <wps:spPr bwMode="auto">
                          <a:xfrm>
                            <a:off x="1449" y="838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391"/>
                        <wps:cNvCnPr/>
                        <wps:spPr bwMode="auto">
                          <a:xfrm>
                            <a:off x="1449" y="832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392"/>
                        <wps:cNvCnPr/>
                        <wps:spPr bwMode="auto">
                          <a:xfrm>
                            <a:off x="1449" y="827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393"/>
                        <wps:cNvCnPr/>
                        <wps:spPr bwMode="auto">
                          <a:xfrm>
                            <a:off x="1449" y="821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394"/>
                        <wps:cNvCnPr/>
                        <wps:spPr bwMode="auto">
                          <a:xfrm>
                            <a:off x="1449" y="815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395"/>
                        <wps:cNvCnPr/>
                        <wps:spPr bwMode="auto">
                          <a:xfrm>
                            <a:off x="1449" y="8101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396"/>
                        <wps:cNvCnPr/>
                        <wps:spPr bwMode="auto">
                          <a:xfrm>
                            <a:off x="1449" y="8044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397"/>
                        <wps:cNvCnPr/>
                        <wps:spPr bwMode="auto">
                          <a:xfrm>
                            <a:off x="1449" y="798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398"/>
                        <wps:cNvCnPr/>
                        <wps:spPr bwMode="auto">
                          <a:xfrm>
                            <a:off x="1449" y="793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399"/>
                        <wps:cNvCnPr/>
                        <wps:spPr bwMode="auto">
                          <a:xfrm>
                            <a:off x="1449" y="7816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400"/>
                        <wps:cNvCnPr/>
                        <wps:spPr bwMode="auto">
                          <a:xfrm>
                            <a:off x="1449" y="7759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401"/>
                        <wps:cNvCnPr/>
                        <wps:spPr bwMode="auto">
                          <a:xfrm>
                            <a:off x="1449" y="7702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402"/>
                        <wps:cNvCnPr/>
                        <wps:spPr bwMode="auto">
                          <a:xfrm>
                            <a:off x="1449" y="7645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403"/>
                        <wps:cNvCnPr/>
                        <wps:spPr bwMode="auto">
                          <a:xfrm>
                            <a:off x="1449" y="758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404"/>
                        <wps:cNvCnPr/>
                        <wps:spPr bwMode="auto">
                          <a:xfrm flipV="1">
                            <a:off x="1449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405"/>
                        <wps:cNvCnPr/>
                        <wps:spPr bwMode="auto">
                          <a:xfrm flipV="1">
                            <a:off x="2019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406"/>
                        <wps:cNvCnPr/>
                        <wps:spPr bwMode="auto">
                          <a:xfrm flipV="1">
                            <a:off x="2589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407"/>
                        <wps:cNvCnPr/>
                        <wps:spPr bwMode="auto">
                          <a:xfrm flipV="1">
                            <a:off x="3159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408"/>
                        <wps:cNvCnPr/>
                        <wps:spPr bwMode="auto">
                          <a:xfrm flipV="1">
                            <a:off x="3729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409"/>
                        <wps:cNvCnPr/>
                        <wps:spPr bwMode="auto">
                          <a:xfrm flipV="1">
                            <a:off x="4299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410"/>
                        <wps:cNvCnPr/>
                        <wps:spPr bwMode="auto">
                          <a:xfrm flipV="1">
                            <a:off x="4869" y="7588"/>
                            <a:ext cx="0" cy="37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411"/>
                        <wps:cNvCnPr/>
                        <wps:spPr bwMode="auto">
                          <a:xfrm>
                            <a:off x="1449" y="1129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412"/>
                        <wps:cNvCnPr/>
                        <wps:spPr bwMode="auto">
                          <a:xfrm>
                            <a:off x="1449" y="1072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413"/>
                        <wps:cNvCnPr/>
                        <wps:spPr bwMode="auto">
                          <a:xfrm>
                            <a:off x="1449" y="1015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414"/>
                        <wps:cNvCnPr/>
                        <wps:spPr bwMode="auto">
                          <a:xfrm>
                            <a:off x="1449" y="958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415"/>
                        <wps:cNvCnPr/>
                        <wps:spPr bwMode="auto">
                          <a:xfrm>
                            <a:off x="1449" y="901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416"/>
                        <wps:cNvCnPr/>
                        <wps:spPr bwMode="auto">
                          <a:xfrm>
                            <a:off x="1449" y="844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417"/>
                        <wps:cNvCnPr/>
                        <wps:spPr bwMode="auto">
                          <a:xfrm>
                            <a:off x="1449" y="787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418"/>
                        <wps:cNvCnPr/>
                        <wps:spPr bwMode="auto">
                          <a:xfrm>
                            <a:off x="1449" y="7588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Freeform 419"/>
                        <wps:cNvSpPr>
                          <a:spLocks/>
                        </wps:cNvSpPr>
                        <wps:spPr bwMode="auto">
                          <a:xfrm>
                            <a:off x="1449" y="9241"/>
                            <a:ext cx="3421" cy="2053"/>
                          </a:xfrm>
                          <a:custGeom>
                            <a:avLst/>
                            <a:gdLst>
                              <a:gd name="T0" fmla="*/ 0 w 3421"/>
                              <a:gd name="T1" fmla="*/ 2052 h 2053"/>
                              <a:gd name="T2" fmla="*/ 57 w 3421"/>
                              <a:gd name="T3" fmla="*/ 2051 h 2053"/>
                              <a:gd name="T4" fmla="*/ 114 w 3421"/>
                              <a:gd name="T5" fmla="*/ 2050 h 2053"/>
                              <a:gd name="T6" fmla="*/ 171 w 3421"/>
                              <a:gd name="T7" fmla="*/ 2047 h 2053"/>
                              <a:gd name="T8" fmla="*/ 228 w 3421"/>
                              <a:gd name="T9" fmla="*/ 2043 h 2053"/>
                              <a:gd name="T10" fmla="*/ 285 w 3421"/>
                              <a:gd name="T11" fmla="*/ 2038 h 2053"/>
                              <a:gd name="T12" fmla="*/ 342 w 3421"/>
                              <a:gd name="T13" fmla="*/ 2031 h 2053"/>
                              <a:gd name="T14" fmla="*/ 399 w 3421"/>
                              <a:gd name="T15" fmla="*/ 2024 h 2053"/>
                              <a:gd name="T16" fmla="*/ 456 w 3421"/>
                              <a:gd name="T17" fmla="*/ 2016 h 2053"/>
                              <a:gd name="T18" fmla="*/ 513 w 3421"/>
                              <a:gd name="T19" fmla="*/ 2006 h 2053"/>
                              <a:gd name="T20" fmla="*/ 570 w 3421"/>
                              <a:gd name="T21" fmla="*/ 1995 h 2053"/>
                              <a:gd name="T22" fmla="*/ 627 w 3421"/>
                              <a:gd name="T23" fmla="*/ 1983 h 2053"/>
                              <a:gd name="T24" fmla="*/ 684 w 3421"/>
                              <a:gd name="T25" fmla="*/ 1970 h 2053"/>
                              <a:gd name="T26" fmla="*/ 741 w 3421"/>
                              <a:gd name="T27" fmla="*/ 1956 h 2053"/>
                              <a:gd name="T28" fmla="*/ 798 w 3421"/>
                              <a:gd name="T29" fmla="*/ 1940 h 2053"/>
                              <a:gd name="T30" fmla="*/ 855 w 3421"/>
                              <a:gd name="T31" fmla="*/ 1924 h 2053"/>
                              <a:gd name="T32" fmla="*/ 912 w 3421"/>
                              <a:gd name="T33" fmla="*/ 1906 h 2053"/>
                              <a:gd name="T34" fmla="*/ 969 w 3421"/>
                              <a:gd name="T35" fmla="*/ 1887 h 2053"/>
                              <a:gd name="T36" fmla="*/ 1026 w 3421"/>
                              <a:gd name="T37" fmla="*/ 1867 h 2053"/>
                              <a:gd name="T38" fmla="*/ 1083 w 3421"/>
                              <a:gd name="T39" fmla="*/ 1846 h 2053"/>
                              <a:gd name="T40" fmla="*/ 1140 w 3421"/>
                              <a:gd name="T41" fmla="*/ 1824 h 2053"/>
                              <a:gd name="T42" fmla="*/ 1197 w 3421"/>
                              <a:gd name="T43" fmla="*/ 1801 h 2053"/>
                              <a:gd name="T44" fmla="*/ 1254 w 3421"/>
                              <a:gd name="T45" fmla="*/ 1776 h 2053"/>
                              <a:gd name="T46" fmla="*/ 1311 w 3421"/>
                              <a:gd name="T47" fmla="*/ 1750 h 2053"/>
                              <a:gd name="T48" fmla="*/ 1368 w 3421"/>
                              <a:gd name="T49" fmla="*/ 1724 h 2053"/>
                              <a:gd name="T50" fmla="*/ 1425 w 3421"/>
                              <a:gd name="T51" fmla="*/ 1696 h 2053"/>
                              <a:gd name="T52" fmla="*/ 1482 w 3421"/>
                              <a:gd name="T53" fmla="*/ 1667 h 2053"/>
                              <a:gd name="T54" fmla="*/ 1539 w 3421"/>
                              <a:gd name="T55" fmla="*/ 1636 h 2053"/>
                              <a:gd name="T56" fmla="*/ 1596 w 3421"/>
                              <a:gd name="T57" fmla="*/ 1605 h 2053"/>
                              <a:gd name="T58" fmla="*/ 1653 w 3421"/>
                              <a:gd name="T59" fmla="*/ 1573 h 2053"/>
                              <a:gd name="T60" fmla="*/ 1710 w 3421"/>
                              <a:gd name="T61" fmla="*/ 1539 h 2053"/>
                              <a:gd name="T62" fmla="*/ 1767 w 3421"/>
                              <a:gd name="T63" fmla="*/ 1504 h 2053"/>
                              <a:gd name="T64" fmla="*/ 1824 w 3421"/>
                              <a:gd name="T65" fmla="*/ 1468 h 2053"/>
                              <a:gd name="T66" fmla="*/ 1881 w 3421"/>
                              <a:gd name="T67" fmla="*/ 1431 h 2053"/>
                              <a:gd name="T68" fmla="*/ 1938 w 3421"/>
                              <a:gd name="T69" fmla="*/ 1393 h 2053"/>
                              <a:gd name="T70" fmla="*/ 1995 w 3421"/>
                              <a:gd name="T71" fmla="*/ 1354 h 2053"/>
                              <a:gd name="T72" fmla="*/ 2052 w 3421"/>
                              <a:gd name="T73" fmla="*/ 1313 h 2053"/>
                              <a:gd name="T74" fmla="*/ 2109 w 3421"/>
                              <a:gd name="T75" fmla="*/ 1272 h 2053"/>
                              <a:gd name="T76" fmla="*/ 2166 w 3421"/>
                              <a:gd name="T77" fmla="*/ 1229 h 2053"/>
                              <a:gd name="T78" fmla="*/ 2223 w 3421"/>
                              <a:gd name="T79" fmla="*/ 1185 h 2053"/>
                              <a:gd name="T80" fmla="*/ 2280 w 3421"/>
                              <a:gd name="T81" fmla="*/ 1140 h 2053"/>
                              <a:gd name="T82" fmla="*/ 2337 w 3421"/>
                              <a:gd name="T83" fmla="*/ 1094 h 2053"/>
                              <a:gd name="T84" fmla="*/ 2394 w 3421"/>
                              <a:gd name="T85" fmla="*/ 1047 h 2053"/>
                              <a:gd name="T86" fmla="*/ 2451 w 3421"/>
                              <a:gd name="T87" fmla="*/ 998 h 2053"/>
                              <a:gd name="T88" fmla="*/ 2508 w 3421"/>
                              <a:gd name="T89" fmla="*/ 948 h 2053"/>
                              <a:gd name="T90" fmla="*/ 2565 w 3421"/>
                              <a:gd name="T91" fmla="*/ 898 h 2053"/>
                              <a:gd name="T92" fmla="*/ 2622 w 3421"/>
                              <a:gd name="T93" fmla="*/ 846 h 2053"/>
                              <a:gd name="T94" fmla="*/ 2679 w 3421"/>
                              <a:gd name="T95" fmla="*/ 793 h 2053"/>
                              <a:gd name="T96" fmla="*/ 2736 w 3421"/>
                              <a:gd name="T97" fmla="*/ 739 h 2053"/>
                              <a:gd name="T98" fmla="*/ 2793 w 3421"/>
                              <a:gd name="T99" fmla="*/ 683 h 2053"/>
                              <a:gd name="T100" fmla="*/ 2850 w 3421"/>
                              <a:gd name="T101" fmla="*/ 627 h 2053"/>
                              <a:gd name="T102" fmla="*/ 2907 w 3421"/>
                              <a:gd name="T103" fmla="*/ 569 h 2053"/>
                              <a:gd name="T104" fmla="*/ 2964 w 3421"/>
                              <a:gd name="T105" fmla="*/ 511 h 2053"/>
                              <a:gd name="T106" fmla="*/ 3021 w 3421"/>
                              <a:gd name="T107" fmla="*/ 451 h 2053"/>
                              <a:gd name="T108" fmla="*/ 3078 w 3421"/>
                              <a:gd name="T109" fmla="*/ 390 h 2053"/>
                              <a:gd name="T110" fmla="*/ 3135 w 3421"/>
                              <a:gd name="T111" fmla="*/ 328 h 2053"/>
                              <a:gd name="T112" fmla="*/ 3192 w 3421"/>
                              <a:gd name="T113" fmla="*/ 264 h 2053"/>
                              <a:gd name="T114" fmla="*/ 3238 w 3421"/>
                              <a:gd name="T115" fmla="*/ 213 h 2053"/>
                              <a:gd name="T116" fmla="*/ 3283 w 3421"/>
                              <a:gd name="T117" fmla="*/ 161 h 2053"/>
                              <a:gd name="T118" fmla="*/ 3329 w 3421"/>
                              <a:gd name="T119" fmla="*/ 108 h 2053"/>
                              <a:gd name="T120" fmla="*/ 3374 w 3421"/>
                              <a:gd name="T121" fmla="*/ 54 h 2053"/>
                              <a:gd name="T122" fmla="*/ 3420 w 3421"/>
                              <a:gd name="T123" fmla="*/ 0 h 2053"/>
                              <a:gd name="T124" fmla="*/ 3420 w 3421"/>
                              <a:gd name="T125" fmla="*/ 0 h 2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21" h="2053">
                                <a:moveTo>
                                  <a:pt x="0" y="2052"/>
                                </a:moveTo>
                                <a:lnTo>
                                  <a:pt x="57" y="2051"/>
                                </a:lnTo>
                                <a:lnTo>
                                  <a:pt x="114" y="2050"/>
                                </a:lnTo>
                                <a:lnTo>
                                  <a:pt x="171" y="2047"/>
                                </a:lnTo>
                                <a:lnTo>
                                  <a:pt x="228" y="2043"/>
                                </a:lnTo>
                                <a:lnTo>
                                  <a:pt x="285" y="2038"/>
                                </a:lnTo>
                                <a:lnTo>
                                  <a:pt x="342" y="2031"/>
                                </a:lnTo>
                                <a:lnTo>
                                  <a:pt x="399" y="2024"/>
                                </a:lnTo>
                                <a:lnTo>
                                  <a:pt x="456" y="2016"/>
                                </a:lnTo>
                                <a:lnTo>
                                  <a:pt x="513" y="2006"/>
                                </a:lnTo>
                                <a:lnTo>
                                  <a:pt x="570" y="1995"/>
                                </a:lnTo>
                                <a:lnTo>
                                  <a:pt x="627" y="1983"/>
                                </a:lnTo>
                                <a:lnTo>
                                  <a:pt x="684" y="1970"/>
                                </a:lnTo>
                                <a:lnTo>
                                  <a:pt x="741" y="1956"/>
                                </a:lnTo>
                                <a:lnTo>
                                  <a:pt x="798" y="1940"/>
                                </a:lnTo>
                                <a:lnTo>
                                  <a:pt x="855" y="1924"/>
                                </a:lnTo>
                                <a:lnTo>
                                  <a:pt x="912" y="1906"/>
                                </a:lnTo>
                                <a:lnTo>
                                  <a:pt x="969" y="1887"/>
                                </a:lnTo>
                                <a:lnTo>
                                  <a:pt x="1026" y="1867"/>
                                </a:lnTo>
                                <a:lnTo>
                                  <a:pt x="1083" y="1846"/>
                                </a:lnTo>
                                <a:lnTo>
                                  <a:pt x="1140" y="1824"/>
                                </a:lnTo>
                                <a:lnTo>
                                  <a:pt x="1197" y="1801"/>
                                </a:lnTo>
                                <a:lnTo>
                                  <a:pt x="1254" y="1776"/>
                                </a:lnTo>
                                <a:lnTo>
                                  <a:pt x="1311" y="1750"/>
                                </a:lnTo>
                                <a:lnTo>
                                  <a:pt x="1368" y="1724"/>
                                </a:lnTo>
                                <a:lnTo>
                                  <a:pt x="1425" y="1696"/>
                                </a:lnTo>
                                <a:lnTo>
                                  <a:pt x="1482" y="1667"/>
                                </a:lnTo>
                                <a:lnTo>
                                  <a:pt x="1539" y="1636"/>
                                </a:lnTo>
                                <a:lnTo>
                                  <a:pt x="1596" y="1605"/>
                                </a:lnTo>
                                <a:lnTo>
                                  <a:pt x="1653" y="1573"/>
                                </a:lnTo>
                                <a:lnTo>
                                  <a:pt x="1710" y="1539"/>
                                </a:lnTo>
                                <a:lnTo>
                                  <a:pt x="1767" y="1504"/>
                                </a:lnTo>
                                <a:lnTo>
                                  <a:pt x="1824" y="1468"/>
                                </a:lnTo>
                                <a:lnTo>
                                  <a:pt x="1881" y="1431"/>
                                </a:lnTo>
                                <a:lnTo>
                                  <a:pt x="1938" y="1393"/>
                                </a:lnTo>
                                <a:lnTo>
                                  <a:pt x="1995" y="1354"/>
                                </a:lnTo>
                                <a:lnTo>
                                  <a:pt x="2052" y="1313"/>
                                </a:lnTo>
                                <a:lnTo>
                                  <a:pt x="2109" y="1272"/>
                                </a:lnTo>
                                <a:lnTo>
                                  <a:pt x="2166" y="1229"/>
                                </a:lnTo>
                                <a:lnTo>
                                  <a:pt x="2223" y="1185"/>
                                </a:lnTo>
                                <a:lnTo>
                                  <a:pt x="2280" y="1140"/>
                                </a:lnTo>
                                <a:lnTo>
                                  <a:pt x="2337" y="1094"/>
                                </a:lnTo>
                                <a:lnTo>
                                  <a:pt x="2394" y="1047"/>
                                </a:lnTo>
                                <a:lnTo>
                                  <a:pt x="2451" y="998"/>
                                </a:lnTo>
                                <a:lnTo>
                                  <a:pt x="2508" y="948"/>
                                </a:lnTo>
                                <a:lnTo>
                                  <a:pt x="2565" y="898"/>
                                </a:lnTo>
                                <a:lnTo>
                                  <a:pt x="2622" y="846"/>
                                </a:lnTo>
                                <a:lnTo>
                                  <a:pt x="2679" y="793"/>
                                </a:lnTo>
                                <a:lnTo>
                                  <a:pt x="2736" y="739"/>
                                </a:lnTo>
                                <a:lnTo>
                                  <a:pt x="2793" y="683"/>
                                </a:lnTo>
                                <a:lnTo>
                                  <a:pt x="2850" y="627"/>
                                </a:lnTo>
                                <a:lnTo>
                                  <a:pt x="2907" y="569"/>
                                </a:lnTo>
                                <a:lnTo>
                                  <a:pt x="2964" y="511"/>
                                </a:lnTo>
                                <a:lnTo>
                                  <a:pt x="3021" y="451"/>
                                </a:lnTo>
                                <a:lnTo>
                                  <a:pt x="3078" y="390"/>
                                </a:lnTo>
                                <a:lnTo>
                                  <a:pt x="3135" y="328"/>
                                </a:lnTo>
                                <a:lnTo>
                                  <a:pt x="3192" y="264"/>
                                </a:lnTo>
                                <a:lnTo>
                                  <a:pt x="3238" y="213"/>
                                </a:lnTo>
                                <a:lnTo>
                                  <a:pt x="3283" y="161"/>
                                </a:lnTo>
                                <a:lnTo>
                                  <a:pt x="3329" y="108"/>
                                </a:lnTo>
                                <a:lnTo>
                                  <a:pt x="3374" y="54"/>
                                </a:ln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420"/>
                        <wps:cNvSpPr>
                          <a:spLocks/>
                        </wps:cNvSpPr>
                        <wps:spPr bwMode="auto">
                          <a:xfrm>
                            <a:off x="1449" y="7702"/>
                            <a:ext cx="3421" cy="3592"/>
                          </a:xfrm>
                          <a:custGeom>
                            <a:avLst/>
                            <a:gdLst>
                              <a:gd name="T0" fmla="*/ 57 w 3421"/>
                              <a:gd name="T1" fmla="*/ 3590 h 3592"/>
                              <a:gd name="T2" fmla="*/ 171 w 3421"/>
                              <a:gd name="T3" fmla="*/ 3582 h 3592"/>
                              <a:gd name="T4" fmla="*/ 285 w 3421"/>
                              <a:gd name="T5" fmla="*/ 3566 h 3592"/>
                              <a:gd name="T6" fmla="*/ 399 w 3421"/>
                              <a:gd name="T7" fmla="*/ 3542 h 3592"/>
                              <a:gd name="T8" fmla="*/ 513 w 3421"/>
                              <a:gd name="T9" fmla="*/ 3510 h 3592"/>
                              <a:gd name="T10" fmla="*/ 627 w 3421"/>
                              <a:gd name="T11" fmla="*/ 3470 h 3592"/>
                              <a:gd name="T12" fmla="*/ 741 w 3421"/>
                              <a:gd name="T13" fmla="*/ 3422 h 3592"/>
                              <a:gd name="T14" fmla="*/ 855 w 3421"/>
                              <a:gd name="T15" fmla="*/ 3367 h 3592"/>
                              <a:gd name="T16" fmla="*/ 969 w 3421"/>
                              <a:gd name="T17" fmla="*/ 3303 h 3592"/>
                              <a:gd name="T18" fmla="*/ 1083 w 3421"/>
                              <a:gd name="T19" fmla="*/ 3231 h 3592"/>
                              <a:gd name="T20" fmla="*/ 1197 w 3421"/>
                              <a:gd name="T21" fmla="*/ 3151 h 3592"/>
                              <a:gd name="T22" fmla="*/ 1311 w 3421"/>
                              <a:gd name="T23" fmla="*/ 3063 h 3592"/>
                              <a:gd name="T24" fmla="*/ 1425 w 3421"/>
                              <a:gd name="T25" fmla="*/ 2968 h 3592"/>
                              <a:gd name="T26" fmla="*/ 1539 w 3421"/>
                              <a:gd name="T27" fmla="*/ 2864 h 3592"/>
                              <a:gd name="T28" fmla="*/ 1653 w 3421"/>
                              <a:gd name="T29" fmla="*/ 2752 h 3592"/>
                              <a:gd name="T30" fmla="*/ 1767 w 3421"/>
                              <a:gd name="T31" fmla="*/ 2632 h 3592"/>
                              <a:gd name="T32" fmla="*/ 1870 w 3421"/>
                              <a:gd name="T33" fmla="*/ 2518 h 3592"/>
                              <a:gd name="T34" fmla="*/ 1961 w 3421"/>
                              <a:gd name="T35" fmla="*/ 2411 h 3592"/>
                              <a:gd name="T36" fmla="*/ 2052 w 3421"/>
                              <a:gd name="T37" fmla="*/ 2298 h 3592"/>
                              <a:gd name="T38" fmla="*/ 2143 w 3421"/>
                              <a:gd name="T39" fmla="*/ 2181 h 3592"/>
                              <a:gd name="T40" fmla="*/ 2234 w 3421"/>
                              <a:gd name="T41" fmla="*/ 2058 h 3592"/>
                              <a:gd name="T42" fmla="*/ 2326 w 3421"/>
                              <a:gd name="T43" fmla="*/ 1931 h 3592"/>
                              <a:gd name="T44" fmla="*/ 2417 w 3421"/>
                              <a:gd name="T45" fmla="*/ 1798 h 3592"/>
                              <a:gd name="T46" fmla="*/ 2508 w 3421"/>
                              <a:gd name="T47" fmla="*/ 1660 h 3592"/>
                              <a:gd name="T48" fmla="*/ 2599 w 3421"/>
                              <a:gd name="T49" fmla="*/ 1517 h 3592"/>
                              <a:gd name="T50" fmla="*/ 2672 w 3421"/>
                              <a:gd name="T51" fmla="*/ 1399 h 3592"/>
                              <a:gd name="T52" fmla="*/ 2745 w 3421"/>
                              <a:gd name="T53" fmla="*/ 1277 h 3592"/>
                              <a:gd name="T54" fmla="*/ 2818 w 3421"/>
                              <a:gd name="T55" fmla="*/ 1153 h 3592"/>
                              <a:gd name="T56" fmla="*/ 2891 w 3421"/>
                              <a:gd name="T57" fmla="*/ 1025 h 3592"/>
                              <a:gd name="T58" fmla="*/ 2964 w 3421"/>
                              <a:gd name="T59" fmla="*/ 894 h 3592"/>
                              <a:gd name="T60" fmla="*/ 3037 w 3421"/>
                              <a:gd name="T61" fmla="*/ 759 h 3592"/>
                              <a:gd name="T62" fmla="*/ 3110 w 3421"/>
                              <a:gd name="T63" fmla="*/ 622 h 3592"/>
                              <a:gd name="T64" fmla="*/ 3183 w 3421"/>
                              <a:gd name="T65" fmla="*/ 481 h 3592"/>
                              <a:gd name="T66" fmla="*/ 3256 w 3421"/>
                              <a:gd name="T67" fmla="*/ 336 h 3592"/>
                              <a:gd name="T68" fmla="*/ 3329 w 3421"/>
                              <a:gd name="T69" fmla="*/ 189 h 3592"/>
                              <a:gd name="T70" fmla="*/ 3402 w 3421"/>
                              <a:gd name="T71" fmla="*/ 38 h 3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421" h="3592">
                                <a:moveTo>
                                  <a:pt x="0" y="3591"/>
                                </a:moveTo>
                                <a:lnTo>
                                  <a:pt x="57" y="3590"/>
                                </a:lnTo>
                                <a:lnTo>
                                  <a:pt x="114" y="3587"/>
                                </a:lnTo>
                                <a:lnTo>
                                  <a:pt x="171" y="3582"/>
                                </a:lnTo>
                                <a:lnTo>
                                  <a:pt x="228" y="3575"/>
                                </a:lnTo>
                                <a:lnTo>
                                  <a:pt x="285" y="3566"/>
                                </a:lnTo>
                                <a:lnTo>
                                  <a:pt x="342" y="3555"/>
                                </a:lnTo>
                                <a:lnTo>
                                  <a:pt x="399" y="3542"/>
                                </a:lnTo>
                                <a:lnTo>
                                  <a:pt x="456" y="3527"/>
                                </a:lnTo>
                                <a:lnTo>
                                  <a:pt x="513" y="3510"/>
                                </a:lnTo>
                                <a:lnTo>
                                  <a:pt x="570" y="3491"/>
                                </a:lnTo>
                                <a:lnTo>
                                  <a:pt x="627" y="3470"/>
                                </a:lnTo>
                                <a:lnTo>
                                  <a:pt x="684" y="3447"/>
                                </a:lnTo>
                                <a:lnTo>
                                  <a:pt x="741" y="3422"/>
                                </a:lnTo>
                                <a:lnTo>
                                  <a:pt x="798" y="3395"/>
                                </a:lnTo>
                                <a:lnTo>
                                  <a:pt x="855" y="3367"/>
                                </a:lnTo>
                                <a:lnTo>
                                  <a:pt x="912" y="3336"/>
                                </a:lnTo>
                                <a:lnTo>
                                  <a:pt x="969" y="3303"/>
                                </a:lnTo>
                                <a:lnTo>
                                  <a:pt x="1026" y="3268"/>
                                </a:lnTo>
                                <a:lnTo>
                                  <a:pt x="1083" y="3231"/>
                                </a:lnTo>
                                <a:lnTo>
                                  <a:pt x="1140" y="3192"/>
                                </a:lnTo>
                                <a:lnTo>
                                  <a:pt x="1197" y="3151"/>
                                </a:lnTo>
                                <a:lnTo>
                                  <a:pt x="1254" y="3108"/>
                                </a:lnTo>
                                <a:lnTo>
                                  <a:pt x="1311" y="3063"/>
                                </a:lnTo>
                                <a:lnTo>
                                  <a:pt x="1368" y="3016"/>
                                </a:lnTo>
                                <a:lnTo>
                                  <a:pt x="1425" y="2968"/>
                                </a:lnTo>
                                <a:lnTo>
                                  <a:pt x="1482" y="2917"/>
                                </a:lnTo>
                                <a:lnTo>
                                  <a:pt x="1539" y="2864"/>
                                </a:lnTo>
                                <a:lnTo>
                                  <a:pt x="1596" y="2809"/>
                                </a:lnTo>
                                <a:lnTo>
                                  <a:pt x="1653" y="2752"/>
                                </a:lnTo>
                                <a:lnTo>
                                  <a:pt x="1710" y="2693"/>
                                </a:lnTo>
                                <a:lnTo>
                                  <a:pt x="1767" y="2632"/>
                                </a:lnTo>
                                <a:lnTo>
                                  <a:pt x="1824" y="2570"/>
                                </a:lnTo>
                                <a:lnTo>
                                  <a:pt x="1870" y="2518"/>
                                </a:lnTo>
                                <a:lnTo>
                                  <a:pt x="1915" y="2465"/>
                                </a:lnTo>
                                <a:lnTo>
                                  <a:pt x="1961" y="2411"/>
                                </a:lnTo>
                                <a:lnTo>
                                  <a:pt x="2006" y="2355"/>
                                </a:lnTo>
                                <a:lnTo>
                                  <a:pt x="2052" y="2298"/>
                                </a:lnTo>
                                <a:lnTo>
                                  <a:pt x="2098" y="2240"/>
                                </a:lnTo>
                                <a:lnTo>
                                  <a:pt x="2143" y="2181"/>
                                </a:lnTo>
                                <a:lnTo>
                                  <a:pt x="2189" y="2120"/>
                                </a:lnTo>
                                <a:lnTo>
                                  <a:pt x="2234" y="2058"/>
                                </a:lnTo>
                                <a:lnTo>
                                  <a:pt x="2280" y="1995"/>
                                </a:lnTo>
                                <a:lnTo>
                                  <a:pt x="2326" y="1931"/>
                                </a:lnTo>
                                <a:lnTo>
                                  <a:pt x="2371" y="1865"/>
                                </a:lnTo>
                                <a:lnTo>
                                  <a:pt x="2417" y="1798"/>
                                </a:lnTo>
                                <a:lnTo>
                                  <a:pt x="2462" y="1729"/>
                                </a:lnTo>
                                <a:lnTo>
                                  <a:pt x="2508" y="1660"/>
                                </a:lnTo>
                                <a:lnTo>
                                  <a:pt x="2554" y="1589"/>
                                </a:lnTo>
                                <a:lnTo>
                                  <a:pt x="2599" y="1517"/>
                                </a:lnTo>
                                <a:lnTo>
                                  <a:pt x="2636" y="1458"/>
                                </a:lnTo>
                                <a:lnTo>
                                  <a:pt x="2672" y="1399"/>
                                </a:lnTo>
                                <a:lnTo>
                                  <a:pt x="2709" y="1338"/>
                                </a:lnTo>
                                <a:lnTo>
                                  <a:pt x="2745" y="1277"/>
                                </a:lnTo>
                                <a:lnTo>
                                  <a:pt x="2782" y="1216"/>
                                </a:lnTo>
                                <a:lnTo>
                                  <a:pt x="2818" y="1153"/>
                                </a:lnTo>
                                <a:lnTo>
                                  <a:pt x="2855" y="1089"/>
                                </a:lnTo>
                                <a:lnTo>
                                  <a:pt x="2891" y="1025"/>
                                </a:lnTo>
                                <a:lnTo>
                                  <a:pt x="2928" y="960"/>
                                </a:lnTo>
                                <a:lnTo>
                                  <a:pt x="2964" y="894"/>
                                </a:lnTo>
                                <a:lnTo>
                                  <a:pt x="3000" y="827"/>
                                </a:lnTo>
                                <a:lnTo>
                                  <a:pt x="3037" y="759"/>
                                </a:lnTo>
                                <a:lnTo>
                                  <a:pt x="3073" y="691"/>
                                </a:lnTo>
                                <a:lnTo>
                                  <a:pt x="3110" y="622"/>
                                </a:lnTo>
                                <a:lnTo>
                                  <a:pt x="3146" y="552"/>
                                </a:lnTo>
                                <a:lnTo>
                                  <a:pt x="3183" y="481"/>
                                </a:lnTo>
                                <a:lnTo>
                                  <a:pt x="3219" y="409"/>
                                </a:lnTo>
                                <a:lnTo>
                                  <a:pt x="3256" y="336"/>
                                </a:lnTo>
                                <a:lnTo>
                                  <a:pt x="3292" y="263"/>
                                </a:lnTo>
                                <a:lnTo>
                                  <a:pt x="3329" y="189"/>
                                </a:lnTo>
                                <a:lnTo>
                                  <a:pt x="3365" y="114"/>
                                </a:lnTo>
                                <a:lnTo>
                                  <a:pt x="3402" y="38"/>
                                </a:lnTo>
                                <a:lnTo>
                                  <a:pt x="34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1248"/>
                            <a:ext cx="8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11248"/>
                            <a:ext cx="8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1" y="11248"/>
                            <a:ext cx="62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11236"/>
                            <a:ext cx="570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1248"/>
                            <a:ext cx="452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4071" y="11236"/>
                            <a:ext cx="8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4759" y="11248"/>
                            <a:ext cx="855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4759" y="7560"/>
                            <a:ext cx="114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324" w:rsidRPr="007A692E" w:rsidRDefault="009E1324" w:rsidP="004B56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7A692E">
                                <w:rPr>
                                  <w:b/>
                                </w:rPr>
                                <w:t>courbe</w:t>
                              </w: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5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11060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tabs>
                                  <w:tab w:val="decimal" w:pos="52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1054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tabs>
                                  <w:tab w:val="decimal" w:pos="52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9980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tabs>
                                  <w:tab w:val="decimal" w:pos="52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9412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tabs>
                                  <w:tab w:val="decimal" w:pos="52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816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tabs>
                                  <w:tab w:val="decimal" w:pos="52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743" y="8247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tabs>
                                  <w:tab w:val="decimal" w:pos="52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  <w:r w:rsidRPr="004077A5">
                                <w:rPr>
                                  <w:rFonts w:ascii="Arial" w:hAnsi="Arial" w:cs="Arial"/>
                                  <w:sz w:val="1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7640"/>
                            <a:ext cx="85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324" w:rsidRPr="004077A5" w:rsidRDefault="009E1324" w:rsidP="004B56D6">
                              <w:pPr>
                                <w:tabs>
                                  <w:tab w:val="decimal" w:pos="522"/>
                                </w:tabs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759" y="8985"/>
                            <a:ext cx="1141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1324" w:rsidRPr="007A692E" w:rsidRDefault="009E1324" w:rsidP="004B56D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7A692E">
                                <w:rPr>
                                  <w:b/>
                                </w:rPr>
                                <w:t>courbe A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64" o:spid="_x0000_s1046" style="position:absolute;margin-left:255.15pt;margin-top:84.6pt;width:274.95pt;height:207.2pt;z-index:251662336" coordorigin="400,7531" coordsize="5500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">
                <v:rect id="Rectangle 289" o:spid="_x0000_s1047" style="position:absolute;left:4733;top:11122;width:11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DD8MA&#10;AADcAAAADwAAAGRycy9kb3ducmV2LnhtbESPQWvCQBSE7wX/w/IEL6VuFIySuooKgkgvVcHrI/ua&#10;hGbfhuxLTP99Vyj0OMzMN8x6O7ha9dSGyrOB2TQBRZx7W3Fh4HY9vq1ABUG2WHsmAz8UYLsZvawx&#10;s/7Bn9RfpFARwiFDA6VIk2kd8pIchqlviKP35VuHEmVbaNviI8JdredJkmqHFceFEhs6lJR/Xzpn&#10;oL/fP/Z06/SsR1m+ns6dVCkZMxkPu3dQQoP8h//aJ2tgkS7geS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DD8MAAADcAAAADwAAAAAAAAAAAAAAAACYAgAAZHJzL2Rv&#10;d25yZXYueG1sUEsFBgAAAAAEAAQA9QAAAIgDAAAAAA==&#10;" filled="f" stroked="f">
                  <v:textbox inset="1pt,1pt,1pt,1pt">
                    <w:txbxContent>
                      <w:p w:rsidR="009E1324" w:rsidRPr="00FC1743" w:rsidRDefault="009E1324" w:rsidP="004B56D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22183">
                          <w:rPr>
                            <w:rFonts w:ascii="Arial" w:hAnsi="Arial" w:cs="Arial"/>
                            <w:i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FF3638">
                          <w:rPr>
                            <w:rFonts w:ascii="Arial" w:hAnsi="Arial" w:cs="Arial"/>
                          </w:rPr>
                          <w:t>m</w:t>
                        </w:r>
                        <w:r w:rsidRPr="00022183">
                          <w:rPr>
                            <w:rFonts w:ascii="Arial" w:hAnsi="Arial" w:cs="Arial"/>
                            <w:i/>
                          </w:rPr>
                          <w:t>/</w:t>
                        </w:r>
                        <w:r w:rsidRPr="00FF3638">
                          <w:rPr>
                            <w:rFonts w:ascii="Arial" w:hAnsi="Arial" w:cs="Arial"/>
                          </w:rPr>
                          <w:t>s)</w:t>
                        </w:r>
                      </w:p>
                    </w:txbxContent>
                  </v:textbox>
                </v:rect>
                <v:rect id="Rectangle 290" o:spid="_x0000_s1048" style="position:absolute;left:400;top:7531;width:114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deMMA&#10;AADcAAAADwAAAGRycy9kb3ducmV2LnhtbESPQWvCQBSE7wX/w/KEXopuFEwluootCCK91ApeH9ln&#10;Esy+DdmXmP57Vyj0OMzMN8x6O7ha9dSGyrOB2TQBRZx7W3Fh4PyznyxBBUG2WHsmA78UYLsZvawx&#10;s/7O39SfpFARwiFDA6VIk2kd8pIchqlviKN39a1DibIttG3xHuGu1vMkSbXDiuNCiQ19lpTfTp0z&#10;0F8uXx907vSsR3l/Oxw7qVIy5nU87FaghAb5D/+1D9bAIk3heSYe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7deMMAAADcAAAADwAAAAAAAAAAAAAAAACYAgAAZHJzL2Rv&#10;d25yZXYueG1sUEsFBgAAAAAEAAQA9QAAAIgDAAAAAA==&#10;" filled="f" stroked="f">
                  <v:textbox inset="1pt,1pt,1pt,1pt">
                    <w:txbxContent>
                      <w:p w:rsidR="009E1324" w:rsidRPr="00022183" w:rsidRDefault="009E1324" w:rsidP="004B56D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r w:rsidRPr="00FF3638"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xbxContent>
                  </v:textbox>
                </v:rect>
                <v:line id="Line 291" o:spid="_x0000_s1049" style="position:absolute;flip:y;visibility:visible;mso-wrap-style:square" from="1506,7588" to="150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eqkMUAAADcAAAADwAAAGRycy9kb3ducmV2LnhtbESPQWvCQBSE7wX/w/KE3urGQJMQXUUF&#10;QYQeqq1en9nXTWj2bchuTfrvu4VCj8PMfMMs16NtxZ163zhWMJ8lIIgrpxs2Ct7O+6cChA/IGlvH&#10;pOCbPKxXk4clltoN/Er3UzAiQtiXqKAOoSul9FVNFv3MdcTR+3C9xRBlb6TucYhw28o0STJpseG4&#10;UGNHu5qqz9OXVZBub3iUR399yU2ijS/mh8v4rtTjdNwsQAQaw3/4r33QCp6zH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eqkMUAAADcAAAADwAAAAAAAAAA&#10;AAAAAAChAgAAZHJzL2Rvd25yZXYueG1sUEsFBgAAAAAEAAQA+QAAAJMDAAAAAA==&#10;" strokecolor="blue" strokeweight=".2pt"/>
                <v:line id="Line 292" o:spid="_x0000_s1050" style="position:absolute;flip:y;visibility:visible;mso-wrap-style:square" from="1563,7588" to="156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+4r8AAADcAAAADwAAAGRycy9kb3ducmV2LnhtbERPy4rCMBTdC/5DuMLsNFXwQTWKCoII&#10;Lsbn9tpc02JzU5qonb83iwGXh/OeLRpbihfVvnCsoN9LQBBnThdsFJyOm+4EhA/IGkvHpOCPPCzm&#10;7dYMU+3e/EuvQzAihrBPUUEeQpVK6bOcLPqeq4gjd3e1xRBhbaSu8R3DbSkHSTKSFguODTlWtM4p&#10;exyeVsFgdcOd3PnrfmwSbfykv700Z6V+Os1yCiJQE77if/dWKxiO4tp4Jh4B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g+4r8AAADcAAAADwAAAAAAAAAAAAAAAACh&#10;AgAAZHJzL2Rvd25yZXYueG1sUEsFBgAAAAAEAAQA+QAAAI0DAAAAAA==&#10;" strokecolor="blue" strokeweight=".2pt"/>
                <v:line id="Line 293" o:spid="_x0000_s1051" style="position:absolute;flip:y;visibility:visible;mso-wrap-style:square" from="1620,7588" to="162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SbecUAAADcAAAADwAAAGRycy9kb3ducmV2LnhtbESPT2vCQBTE74V+h+UVems2CrVp6ioq&#10;CBLw4J+219fs6yY0+zZkVxO/vSsUPA4z8xtmOh9sI87U+dqxglGSgiAuna7ZKDge1i8ZCB+QNTaO&#10;ScGFPMxnjw9TzLXreUfnfTAiQtjnqKAKoc2l9GVFFn3iWuLo/brOYoiyM1J32Ee4beQ4TSfSYs1x&#10;ocKWVhWVf/uTVTBe/mAhC/+9fTOpNj4bbb6GT6Wen4bFB4hAQ7iH/9sbreB18g63M/E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SbecUAAADcAAAADwAAAAAAAAAA&#10;AAAAAAChAgAAZHJzL2Rvd25yZXYueG1sUEsFBgAAAAAEAAQA+QAAAJMDAAAAAA==&#10;" strokecolor="blue" strokeweight=".2pt"/>
                <v:line id="Line 294" o:spid="_x0000_s1052" style="position:absolute;flip:y;visibility:visible;mso-wrap-style:square" from="1677,7588" to="167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ekOb8AAADcAAAADwAAAGRycy9kb3ducmV2LnhtbERPy4rCMBTdC/5DuII7TRV8UI2igiCC&#10;i/G5vTbXtNjclCZq/fvJYmCWh/OeLxtbijfVvnCsYNBPQBBnThdsFJxP294UhA/IGkvHpOBLHpaL&#10;dmuOqXYf/qH3MRgRQ9inqCAPoUql9FlOFn3fVcSRe7jaYoiwNlLX+InhtpTDJBlLiwXHhhwr2uSU&#10;PY8vq2C4vuNe7v3tMDGJNn462F2bi1LdTrOagQjUhH/xn3unFYwmcX48E4+AX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/ekOb8AAADcAAAADwAAAAAAAAAAAAAAAACh&#10;AgAAZHJzL2Rvd25yZXYueG1sUEsFBgAAAAAEAAQA+QAAAI0DAAAAAA==&#10;" strokecolor="blue" strokeweight=".2pt"/>
                <v:line id="Line 295" o:spid="_x0000_s1053" style="position:absolute;flip:y;visibility:visible;mso-wrap-style:square" from="1734,7588" to="173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3LcMAAADcAAAADwAAAGRycy9kb3ducmV2LnhtbESPQWsCMRSE7wX/Q3hCb5pVaG23RhFt&#10;oXhSW+/PzWt2cfOyJHF3/fdGEHocZuYbZr7sbS1a8qFyrGAyzkAQF05XbBT8/nyN3kCEiKyxdkwK&#10;rhRguRg8zTHXruM9tYdoRIJwyFFBGWOTSxmKkiyGsWuIk/fnvMWYpDdSe+wS3NZymmWv0mLFaaHE&#10;htYlFefDxSbK6rh9vxqz3X2aYsPr1nchnpR6HvarDxCR+vgffrS/tYKX2QTuZ9IR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C9y3DAAAA3AAAAA8AAAAAAAAAAAAA&#10;AAAAoQIAAGRycy9kb3ducmV2LnhtbFBLBQYAAAAABAAEAPkAAACRAwAAAAA=&#10;" strokecolor="blue" strokeweight=".4pt"/>
                <v:line id="Line 296" o:spid="_x0000_s1054" style="position:absolute;flip:y;visibility:visible;mso-wrap-style:square" from="1791,7588" to="179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mf1cUAAADcAAAADwAAAGRycy9kb3ducmV2LnhtbESPT2vCQBTE74LfYXlCb83GQDVEV6lC&#10;IQg91P7x+sw+N6HZtyG7jem3dwsFj8PM/IZZb0fbioF63zhWME9SEMSV0w0bBR/vL485CB+QNbaO&#10;ScEvedhuppM1Ftpd+Y2GYzAiQtgXqKAOoSuk9FVNFn3iOuLoXVxvMUTZG6l7vEa4bWWWpgtpseG4&#10;UGNH+5qq7+OPVZDtzniQB396XZpUG5/Py6/xU6mH2fi8AhFoDPfwf7vUCp6WGfydi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mf1cUAAADcAAAADwAAAAAAAAAA&#10;AAAAAAChAgAAZHJzL2Rvd25yZXYueG1sUEsFBgAAAAAEAAQA+QAAAJMDAAAAAA==&#10;" strokecolor="blue" strokeweight=".2pt"/>
                <v:line id="Line 297" o:spid="_x0000_s1055" style="position:absolute;flip:y;visibility:visible;mso-wrap-style:square" from="1848,7588" to="184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6TsUAAADcAAAADwAAAGRycy9kb3ducmV2LnhtbESPT2vCQBTE7wW/w/IK3uomKf4hdRUV&#10;CkHooWrb62v2dROafRuya4zfvlsQPA4z8xtmuR5sI3rqfO1YQTpJQBCXTtdsFJyOr08LED4ga2wc&#10;k4IreVivRg9LzLW78Dv1h2BEhLDPUUEVQptL6cuKLPqJa4mj9+M6iyHKzkjd4SXCbSOzJJlJizXH&#10;hQpb2lVU/h7OVkG2/ca93Puvt7lJtPGLtPgcPpQaPw6bFxCBhnAP39qFVjCdP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U6TsUAAADcAAAADwAAAAAAAAAA&#10;AAAAAAChAgAAZHJzL2Rvd25yZXYueG1sUEsFBgAAAAAEAAQA+QAAAJMDAAAAAA==&#10;" strokecolor="blue" strokeweight=".2pt"/>
                <v:line id="Line 298" o:spid="_x0000_s1056" style="position:absolute;flip:y;visibility:visible;mso-wrap-style:square" from="1905,7588" to="190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yiOsUAAADcAAAADwAAAGRycy9kb3ducmV2LnhtbESPT2vCQBTE7wW/w/IK3uomof4hdRUV&#10;CkHooWrb62v2dROafRuya4zfvlsQPA4z8xtmuR5sI3rqfO1YQTpJQBCXTtdsFJyOr08LED4ga2wc&#10;k4IreVivRg9LzLW78Dv1h2BEhLDPUUEVQptL6cuKLPqJa4mj9+M6iyHKzkjd4SXCbSOzJJlJizXH&#10;hQpb2lVU/h7OVkG2/ca93Puvt7lJtPGLtPgcPpQaPw6bFxCBhnAP39qFVjCdP8P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MyiOsUAAADcAAAADwAAAAAAAAAA&#10;AAAAAAChAgAAZHJzL2Rvd25yZXYueG1sUEsFBgAAAAAEAAQA+QAAAJMDAAAAAA==&#10;" strokecolor="blue" strokeweight=".2pt"/>
                <v:line id="Line 299" o:spid="_x0000_s1057" style="position:absolute;flip:y;visibility:visible;mso-wrap-style:square" from="1962,7588" to="196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AHocMAAADcAAAADwAAAGRycy9kb3ducmV2LnhtbESPT4vCMBTE74LfIbyFva2pglqqUVZB&#10;EMGD/6/P5m1atnkpTVbrtzfCgsdhZn7DTOetrcSNGl86VtDvJSCIc6dLNgqOh9VXCsIHZI2VY1Lw&#10;IA/zWbczxUy7O+/otg9GRAj7DBUUIdSZlD4vyKLvuZo4ej+usRiibIzUDd4j3FZykCQjabHkuFBg&#10;TcuC8t/9n1UwWFxxIzf+sh2bRBuf9tfn9qTU50f7PQERqA3v8H97rRUMx0N4nYlH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AB6HDAAAA3AAAAA8AAAAAAAAAAAAA&#10;AAAAoQIAAGRycy9kb3ducmV2LnhtbFBLBQYAAAAABAAEAPkAAACRAwAAAAA=&#10;" strokecolor="blue" strokeweight=".2pt"/>
                <v:line id="Line 300" o:spid="_x0000_s1058" style="position:absolute;flip:y;visibility:visible;mso-wrap-style:square" from="2076,7588" to="207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Z1sUAAADcAAAADwAAAGRycy9kb3ducmV2LnhtbESPQWvCQBSE7wX/w/KE3urGQJMQXUUF&#10;QYQeqq1en9nXTWj2bchuTfrvu4VCj8PMfMMs16NtxZ163zhWMJ8lIIgrpxs2Ct7O+6cChA/IGlvH&#10;pOCbPKxXk4clltoN/Er3UzAiQtiXqKAOoSul9FVNFv3MdcTR+3C9xRBlb6TucYhw28o0STJpseG4&#10;UGNHu5qqz9OXVZBub3iUR399yU2ijS/mh8v4rtTjdNwsQAQaw3/4r33QCp7zDH7Px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KZ1sUAAADcAAAADwAAAAAAAAAA&#10;AAAAAAChAgAAZHJzL2Rvd25yZXYueG1sUEsFBgAAAAAEAAQA+QAAAJMDAAAAAA==&#10;" strokecolor="blue" strokeweight=".2pt"/>
                <v:line id="Line 301" o:spid="_x0000_s1059" style="position:absolute;flip:y;visibility:visible;mso-wrap-style:square" from="2133,7588" to="213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48TcMAAADcAAAADwAAAGRycy9kb3ducmV2LnhtbESPT4vCMBTE74LfITxhb5oqrJVqlFUQ&#10;RNiDf3a9PptnWrZ5KU3U7rc3guBxmJnfMLNFaytxo8aXjhUMBwkI4tzpko2C42Hdn4DwAVlj5ZgU&#10;/JOHxbzbmWGm3Z13dNsHIyKEfYYKihDqTEqfF2TRD1xNHL2LayyGKBsjdYP3CLeVHCXJWFosOS4U&#10;WNOqoPxvf7UKRsszbuXWn75Tk2jjJ8PNb/uj1Eev/ZqCCNSGd/jV3mgFn2kK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ePE3DAAAA3AAAAA8AAAAAAAAAAAAA&#10;AAAAoQIAAGRycy9kb3ducmV2LnhtbFBLBQYAAAAABAAEAPkAAACRAwAAAAA=&#10;" strokecolor="blue" strokeweight=".2pt"/>
                <v:line id="Line 302" o:spid="_x0000_s1060" style="position:absolute;flip:y;visibility:visible;mso-wrap-style:square" from="2190,7588" to="219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oP78AAADcAAAADwAAAGRycy9kb3ducmV2LnhtbERPy4rCMBTdC/5DuII7TRV8UI2igiCC&#10;i/G5vTbXtNjclCZq/fvJYmCWh/OeLxtbijfVvnCsYNBPQBBnThdsFJxP294UhA/IGkvHpOBLHpaL&#10;dmuOqXYf/qH3MRgRQ9inqCAPoUql9FlOFn3fVcSRe7jaYoiwNlLX+InhtpTDJBlLiwXHhhwr2uSU&#10;PY8vq2C4vuNe7v3tMDGJNn462F2bi1LdTrOagQjUhH/xn3unFYwmcW08E4+AX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YGoP78AAADcAAAADwAAAAAAAAAAAAAAAACh&#10;AgAAZHJzL2Rvd25yZXYueG1sUEsFBgAAAAAEAAQA+QAAAI0DAAAAAA==&#10;" strokecolor="blue" strokeweight=".2pt"/>
                <v:line id="Line 303" o:spid="_x0000_s1061" style="position:absolute;flip:y;visibility:visible;mso-wrap-style:square" from="2247,7588" to="224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0NpMUAAADcAAAADwAAAGRycy9kb3ducmV2LnhtbESPT2vCQBTE70K/w/IKvelGoWrTbEJb&#10;KATBg3/aXl+zr5vQ7NuQXTV+e1cQPA4z8xsmKwbbiiP1vnGsYDpJQBBXTjdsFOx3n+MlCB+QNbaO&#10;ScGZPBT5wyjDVLsTb+i4DUZECPsUFdQhdKmUvqrJop+4jjh6f663GKLsjdQ9niLctnKWJHNpseG4&#10;UGNHHzVV/9uDVTB7/8WVXPmf9cIk2vjltPwevpR6ehzeXkEEGsI9fGuXWsHz4gW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0NpMUAAADcAAAADwAAAAAAAAAA&#10;AAAAAAChAgAAZHJzL2Rvd25yZXYueG1sUEsFBgAAAAAEAAQA+QAAAJMDAAAAAA==&#10;" strokecolor="blue" strokeweight=".2pt"/>
                <v:line id="Line 304" o:spid="_x0000_s1062" style="position:absolute;flip:y;visibility:visible;mso-wrap-style:square" from="2304,7588" to="230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sikcMAAADcAAAADwAAAGRycy9kb3ducmV2LnhtbESPwW7CMAyG70h7h8iTdoN0k5hYR0CI&#10;gTRxYrDdvcZLqzVOlYS2vP18QNrR+v1/9rdcj75VPcXUBDbwOCtAEVfBNuwMfJ730wWolJEttoHJ&#10;wJUSrFd3kyWWNgz8Qf0pOyUQTiUaqHPuSq1TVZPHNAsdsWQ/IXrMMkanbcRB4L7VT0XxrD02LBdq&#10;7GhbU/V7unihbL4OL1fnDsedq95428ch5W9jHu7HzSuoTGP+X761362B+ULeFxkRAb3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bIpHDAAAA3AAAAA8AAAAAAAAAAAAA&#10;AAAAoQIAAGRycy9kb3ducmV2LnhtbFBLBQYAAAAABAAEAPkAAACRAwAAAAA=&#10;" strokecolor="blue" strokeweight=".4pt"/>
                <v:line id="Line 305" o:spid="_x0000_s1063" style="position:absolute;flip:y;visibility:visible;mso-wrap-style:square" from="2361,7588" to="236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5xhcQAAADcAAAADwAAAGRycy9kb3ducmV2LnhtbESPT2vCQBTE70K/w/KE3swmghqiq9hC&#10;QQQP9U97fWZfN6HZtyG7avrtu4LgcZiZ3zCLVW8bcaXO144VZEkKgrh0umaj4Hj4GOUgfEDW2Dgm&#10;BX/kYbV8GSyw0O7Gn3TdByMihH2BCqoQ2kJKX1Zk0SeuJY7ej+sshig7I3WHtwi3jRyn6VRarDku&#10;VNjSe0Xl7/5iFYzfzriVW/+9m5lUG59nm6/+pNTrsF/PQQTqwzP8aG+0gkmewf1MPA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nGFxAAAANwAAAAPAAAAAAAAAAAA&#10;AAAAAKECAABkcnMvZG93bnJldi54bWxQSwUGAAAAAAQABAD5AAAAkgMAAAAA&#10;" strokecolor="blue" strokeweight=".2pt"/>
                <v:line id="Line 306" o:spid="_x0000_s1064" style="position:absolute;flip:y;visibility:visible;mso-wrap-style:square" from="2418,7588" to="241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zv8sQAAADcAAAADwAAAGRycy9kb3ducmV2LnhtbESPT2vCQBTE7wW/w/IK3uomAdsQXUMV&#10;BBF68F97fWZfN6HZtyG7avz2bqHQ4zAzv2Hm5WBbcaXeN44VpJMEBHHldMNGwfGwfslB+ICssXVM&#10;Cu7koVyMnuZYaHfjHV33wYgIYV+ggjqErpDSVzVZ9BPXEUfv2/UWQ5S9kbrHW4TbVmZJ8iotNhwX&#10;auxoVVP1s79YBdnyjFu59V8fbybRxufp5nM4KTV+Ht5nIAIN4T/8195oBdM8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O/yxAAAANwAAAAPAAAAAAAAAAAA&#10;AAAAAKECAABkcnMvZG93bnJldi54bWxQSwUGAAAAAAQABAD5AAAAkgMAAAAA&#10;" strokecolor="blue" strokeweight=".2pt"/>
                <v:line id="Line 307" o:spid="_x0000_s1065" style="position:absolute;flip:y;visibility:visible;mso-wrap-style:square" from="2475,7588" to="247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BKacQAAADcAAAADwAAAGRycy9kb3ducmV2LnhtbESPT4vCMBTE74LfIbwFbzbVRbdUo6iw&#10;IMIe1P1zfds807LNS2mi1m+/EQSPw8z8hpkvO1uLC7W+cqxglKQgiAunKzYKPo/vwwyED8gaa8ek&#10;4EYelot+b465dlfe0+UQjIgQ9jkqKENocil9UZJFn7iGOHon11oMUbZG6havEW5rOU7TqbRYcVwo&#10;saFNScXf4WwVjNe/uJM7//PxZlJtfDbafndfSg1eutUMRKAuPMOP9lYrmGSv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EppxAAAANwAAAAPAAAAAAAAAAAA&#10;AAAAAKECAABkcnMvZG93bnJldi54bWxQSwUGAAAAAAQABAD5AAAAkgMAAAAA&#10;" strokecolor="blue" strokeweight=".2pt"/>
                <v:line id="Line 308" o:spid="_x0000_s1066" style="position:absolute;flip:y;visibility:visible;mso-wrap-style:square" from="2532,7588" to="253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nSHcQAAADcAAAADwAAAGRycy9kb3ducmV2LnhtbESPT4vCMBTE74LfIbwFbzZVVrdUo6iw&#10;IMIe1P1zfds807LNS2mi1m+/EQSPw8z8hpkvO1uLC7W+cqxglKQgiAunKzYKPo/vwwyED8gaa8ek&#10;4EYelot+b465dlfe0+UQjIgQ9jkqKENocil9UZJFn7iGOHon11oMUbZG6havEW5rOU7TqbRYcVwo&#10;saFNScXf4WwVjNe/uJM7//PxZlJtfDbafndfSg1eutUMRKAuPMOP9lYrmGSv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dIdxAAAANwAAAAPAAAAAAAAAAAA&#10;AAAAAKECAABkcnMvZG93bnJldi54bWxQSwUGAAAAAAQABAD5AAAAkgMAAAAA&#10;" strokecolor="blue" strokeweight=".2pt"/>
                <v:line id="Line 309" o:spid="_x0000_s1067" style="position:absolute;flip:y;visibility:visible;mso-wrap-style:square" from="2646,7588" to="264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3hsUAAADcAAAADwAAAGRycy9kb3ducmV2LnhtbESPT2vCQBTE74LfYXlCb2ajYA0xq1Sh&#10;IEIPtX+8PrPPTWj2bchuk/TbdwsFj8PM/IYpdqNtRE+drx0rWCQpCOLS6ZqNgve353kGwgdkjY1j&#10;UvBDHnbb6aTAXLuBX6k/ByMihH2OCqoQ2lxKX1Zk0SeuJY7ezXUWQ5SdkbrDIcJtI5dp+igt1hwX&#10;KmzpUFH5df62Cpb7K57kyV9e1ibVxmeL4+f4odTDbHzagAg0hnv4v33UClbZCv7Ox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V3hsUAAADcAAAADwAAAAAAAAAA&#10;AAAAAAChAgAAZHJzL2Rvd25yZXYueG1sUEsFBgAAAAAEAAQA+QAAAJMDAAAAAA==&#10;" strokecolor="blue" strokeweight=".2pt"/>
                <v:line id="Line 310" o:spid="_x0000_s1068" style="position:absolute;flip:y;visibility:visible;mso-wrap-style:square" from="2703,7588" to="270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fp8cMAAADcAAAADwAAAGRycy9kb3ducmV2LnhtbESPT4vCMBTE74LfITxhb5oqrJZqlFUQ&#10;RNiDf3a9PptnWrZ5KU3U7rc3guBxmJnfMLNFaytxo8aXjhUMBwkI4tzpko2C42HdT0H4gKyxckwK&#10;/snDYt7tzDDT7s47uu2DERHCPkMFRQh1JqXPC7LoB64mjt7FNRZDlI2RusF7hNtKjpJkLC2WHBcK&#10;rGlVUP63v1oFo+UZt3LrT98Tk2jj0+Hmt/1R6qPXfk1BBGrDO/xqb7SCz3QMzzPx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H6fHDAAAA3AAAAA8AAAAAAAAAAAAA&#10;AAAAoQIAAGRycy9kb3ducmV2LnhtbFBLBQYAAAAABAAEAPkAAACRAwAAAAA=&#10;" strokecolor="blue" strokeweight=".2pt"/>
                <v:line id="Line 311" o:spid="_x0000_s1069" style="position:absolute;flip:y;visibility:visible;mso-wrap-style:square" from="2760,7588" to="276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tMasMAAADcAAAADwAAAGRycy9kb3ducmV2LnhtbESPT4vCMBTE7wt+h/AEb5oquJauUVQQ&#10;RPDg372+bd6mxealNFHrt98Iwh6HmfkNM523thJ3anzpWMFwkIAgzp0u2Sg4Hdf9FIQPyBorx6Tg&#10;SR7ms87HFDPtHryn+yEYESHsM1RQhFBnUvq8IIt+4Gri6P26xmKIsjFSN/iIcFvJUZJ8Soslx4UC&#10;a1oVlF8PN6tgtPzBrdz6793EJNr4dLi5tGelet128QUiUBv+w+/2RisYpxN4nY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LTGrDAAAA3AAAAA8AAAAAAAAAAAAA&#10;AAAAoQIAAGRycy9kb3ducmV2LnhtbFBLBQYAAAAABAAEAPkAAACRAwAAAAA=&#10;" strokecolor="blue" strokeweight=".2pt"/>
                <v:line id="Line 312" o:spid="_x0000_s1070" style="position:absolute;flip:y;visibility:visible;mso-wrap-style:square" from="2817,7588" to="281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YGL8AAADcAAAADwAAAGRycy9kb3ducmV2LnhtbERPy4rCMBTdD/gP4QruxlTBmVKNooIg&#10;ggvf22tzTYvNTWmi1r+fLIRZHs57MmttJZ7U+NKxgkE/AUGcO12yUXA8rL5TED4ga6wck4I3eZhN&#10;O18TzLR78Y6e+2BEDGGfoYIihDqT0ucFWfR9VxNH7uYaiyHCxkjd4CuG20oOk+RHWiw5NhRY07Kg&#10;/L5/WAXDxRU3cuMv21+TaOPTwfrcnpTqddv5GESgNvyLP+61VjBK49p4Jh4BOf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TYGL8AAADcAAAADwAAAAAAAAAAAAAAAACh&#10;AgAAZHJzL2Rvd25yZXYueG1sUEsFBgAAAAAEAAQA+QAAAI0DAAAAAA==&#10;" strokecolor="blue" strokeweight=".2pt"/>
                <v:line id="Line 313" o:spid="_x0000_s1071" style="position:absolute;flip:y;visibility:visible;mso-wrap-style:square" from="2874,7588" to="287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GLDMMAAADcAAAADwAAAGRycy9kb3ducmV2LnhtbESPT2sCMRTE7wW/Q3hCbzVroUVXo4hW&#10;EE+tf+7PzTO7uHlZkri7fntTKPQ4zMxvmPmyt7VoyYfKsYLxKANBXDhdsVFwOm7fJiBCRNZYOyYF&#10;DwqwXAxe5phr1/EPtYdoRIJwyFFBGWOTSxmKkiyGkWuIk3d13mJM0hupPXYJbmv5nmWf0mLFaaHE&#10;htYlFbfD3SbK6ryfPozZf3+ZYsPr1nchXpR6HfarGYhIffwP/7V3WsHHZAq/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hiwzDAAAA3AAAAA8AAAAAAAAAAAAA&#10;AAAAoQIAAGRycy9kb3ducmV2LnhtbFBLBQYAAAAABAAEAPkAAACRAwAAAAA=&#10;" strokecolor="blue" strokeweight=".4pt"/>
                <v:line id="Line 314" o:spid="_x0000_s1072" style="position:absolute;flip:y;visibility:visible;mso-wrap-style:square" from="2931,7588" to="293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tCw78AAADcAAAADwAAAGRycy9kb3ducmV2LnhtbERPy4rCMBTdC/5DuII7TRUctRpFBwZE&#10;cOF7e22uabG5KU1GO38/WQguD+c9Xza2FE+qfeFYwaCfgCDOnC7YKDgdf3oTED4gaywdk4I/8rBc&#10;tFtzTLV78Z6eh2BEDGGfooI8hCqV0mc5WfR9VxFH7u5qiyHC2khd4yuG21IOk+RLWiw4NuRY0XdO&#10;2ePwaxUM1zfcyq2/7sYm0cZPBptLc1aq22lWMxCBmvARv90brWA0jfPjmXgE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/tCw78AAADcAAAADwAAAAAAAAAAAAAAAACh&#10;AgAAZHJzL2Rvd25yZXYueG1sUEsFBgAAAAAEAAQA+QAAAI0DAAAAAA==&#10;" strokecolor="blue" strokeweight=".2pt"/>
                <v:line id="Line 315" o:spid="_x0000_s1073" style="position:absolute;flip:y;visibility:visible;mso-wrap-style:square" from="2988,7588" to="298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nWMUAAADcAAAADwAAAGRycy9kb3ducmV2LnhtbESPT2vCQBTE7wW/w/KE3uomgq1GN8EW&#10;BBE81Prn+sw+N8Hs25Ddavrt3UKhx2FmfsMsit424kadrx0rSEcJCOLS6ZqNgv3X6mUKwgdkjY1j&#10;UvBDHop88LTATLs7f9JtF4yIEPYZKqhCaDMpfVmRRT9yLXH0Lq6zGKLsjNQd3iPcNnKcJK/SYs1x&#10;ocKWPioqr7tvq2D8fsaN3PjT9s0k2vhpuj72B6Weh/1yDiJQH/7Df+21VjCZpfB7Jh4Bm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fnWMUAAADcAAAADwAAAAAAAAAA&#10;AAAAAAChAgAAZHJzL2Rvd25yZXYueG1sUEsFBgAAAAAEAAQA+QAAAJMDAAAAAA==&#10;" strokecolor="blue" strokeweight=".2pt"/>
                <v:line id="Line 316" o:spid="_x0000_s1074" style="position:absolute;flip:y;visibility:visible;mso-wrap-style:square" from="3045,7588" to="304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V5L8UAAADcAAAADwAAAGRycy9kb3ducmV2LnhtbESPT2vCQBTE74LfYXkFb7oxUJtGN0GF&#10;ggg9aP9dX7PPTWj2bciuGr99Vyj0OMzMb5hVOdhWXKj3jWMF81kCgrhyumGj4P3tZZqB8AFZY+uY&#10;FNzIQ1mMRyvMtbvygS7HYESEsM9RQR1Cl0vpq5os+pnriKN3cr3FEGVvpO7xGuG2lWmSLKTFhuNC&#10;jR1ta6p+jmerIN18417u/dfrk0m08dl89zl8KDV5GNZLEIGG8B/+a++0gsfnFO5n4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V5L8UAAADcAAAADwAAAAAAAAAA&#10;AAAAAAChAgAAZHJzL2Rvd25yZXYueG1sUEsFBgAAAAAEAAQA+QAAAJMDAAAAAA==&#10;" strokecolor="blue" strokeweight=".2pt"/>
                <v:line id="Line 317" o:spid="_x0000_s1075" style="position:absolute;flip:y;visibility:visible;mso-wrap-style:square" from="3102,7588" to="310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ctMQAAADcAAAADwAAAGRycy9kb3ducmV2LnhtbESPW2sCMRSE3wX/QzgF3zSr4qVbo7SC&#10;IIIPXvt6ujnNLm5Olk3U7b9vBMHHYWa+YWaLxpbiRrUvHCvo9xIQxJnTBRsFx8OqOwXhA7LG0jEp&#10;+CMPi3m7NcNUuzvv6LYPRkQI+xQV5CFUqZQ+y8mi77mKOHq/rrYYoqyN1DXeI9yWcpAkY2mx4LiQ&#10;Y0XLnLLL/moVDL5+cCM3/ns7MYk2ftpfn5uTUp235vMDRKAmvMLP9lorGL0P4XEmHgE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Kdy0xAAAANwAAAAPAAAAAAAAAAAA&#10;AAAAAKECAABkcnMvZG93bnJldi54bWxQSwUGAAAAAAQABAD5AAAAkgMAAAAA&#10;" strokecolor="blue" strokeweight=".2pt"/>
                <v:line id="Line 318" o:spid="_x0000_s1076" style="position:absolute;flip:y;visibility:visible;mso-wrap-style:square" from="3216,7588" to="321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EwMQAAADcAAAADwAAAGRycy9kb3ducmV2LnhtbESPW2sCMRSE3wX/QzgF3zSreOvWKK0g&#10;iOCD176ebk6zi5uTZRN1++8bQfBxmJlvmNmisaW4Ue0Lxwr6vQQEceZ0wUbB8bDqTkH4gKyxdEwK&#10;/sjDYt5uzTDV7s47uu2DERHCPkUFeQhVKqXPcrLoe64ijt6vqy2GKGsjdY33CLelHCTJWFosOC7k&#10;WNEyp+yyv1oFg68f3MiN/95OTKKNn/bX5+akVOet+fwAEagJr/CzvdYKRu9D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ETAxAAAANwAAAAPAAAAAAAAAAAA&#10;AAAAAKECAABkcnMvZG93bnJldi54bWxQSwUGAAAAAAQABAD5AAAAkgMAAAAA&#10;" strokecolor="blue" strokeweight=".2pt"/>
                <v:line id="Line 319" o:spid="_x0000_s1077" style="position:absolute;flip:y;visibility:visible;mso-wrap-style:square" from="3273,7588" to="327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zhW8QAAADcAAAADwAAAGRycy9kb3ducmV2LnhtbESPS4sCMRCE7wv+h9CCtzWj4GvWKCoI&#10;InhYH7vX3kmbGZx0hknU8d+bBcFjUVVfUdN5Y0txo9oXjhX0ugkI4szpgo2C42H9OQbhA7LG0jEp&#10;eJCH+az1McVUuzt/020fjIgQ9ikqyEOoUil9lpNF33UVcfTOrrYYoqyN1DXeI9yWsp8kQ2mx4LiQ&#10;Y0WrnLLL/moV9Jd/uJVb/7sbmUQbP+5tfpqTUp12s/gCEagJ7/CrvdEKBpMB/J+JR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jOFbxAAAANwAAAAPAAAAAAAAAAAA&#10;AAAAAKECAABkcnMvZG93bnJldi54bWxQSwUGAAAAAAQABAD5AAAAkgMAAAAA&#10;" strokecolor="blue" strokeweight=".2pt"/>
                <v:line id="Line 320" o:spid="_x0000_s1078" style="position:absolute;flip:y;visibility:visible;mso-wrap-style:square" from="3330,7588" to="333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5/LMUAAADcAAAADwAAAGRycy9kb3ducmV2LnhtbESPT2vCQBTE74V+h+UVems2CrVp6ioq&#10;CBLw4J+219fs6yY0+zZkVxO/vSsUPA4z8xtmOh9sI87U+dqxglGSgiAuna7ZKDge1i8ZCB+QNTaO&#10;ScGFPMxnjw9TzLXreUfnfTAiQtjnqKAKoc2l9GVFFn3iWuLo/brOYoiyM1J32Ee4beQ4TSfSYs1x&#10;ocKWVhWVf/uTVTBe/mAhC/+9fTOpNj4bbb6GT6Wen4bFB4hAQ7iH/9sbreD1fQK3M/E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5/LMUAAADcAAAADwAAAAAAAAAA&#10;AAAAAAChAgAAZHJzL2Rvd25yZXYueG1sUEsFBgAAAAAEAAQA+QAAAJMDAAAAAA==&#10;" strokecolor="blue" strokeweight=".2pt"/>
                <v:line id="Line 321" o:spid="_x0000_s1079" style="position:absolute;flip:y;visibility:visible;mso-wrap-style:square" from="3387,7588" to="338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at8UAAADcAAAADwAAAGRycy9kb3ducmV2LnhtbESPT2vCQBTE70K/w/IKvelGoWrTbEJb&#10;KATBg3/aXl+zr5vQ7NuQXTV+e1cQPA4z8xsmKwbbiiP1vnGsYDpJQBBXTjdsFOx3n+MlCB+QNbaO&#10;ScGZPBT5wyjDVLsTb+i4DUZECPsUFdQhdKmUvqrJop+4jjh6f663GKLsjdQ9niLctnKWJHNpseG4&#10;UGNHHzVV/9uDVTB7/8WVXPmf9cIk2vjltPwevpR6ehzeXkEEGsI9fGuXWsHzywKuZ+IRk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Lat8UAAADcAAAADwAAAAAAAAAA&#10;AAAAAAChAgAAZHJzL2Rvd25yZXYueG1sUEsFBgAAAAAEAAQA+QAAAJMDAAAAAA==&#10;" strokecolor="blue" strokeweight=".2pt"/>
                <v:line id="Line 322" o:spid="_x0000_s1080" style="position:absolute;flip:y;visibility:visible;mso-wrap-style:square" from="3444,7588" to="344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S4SsMAAADcAAAADwAAAGRycy9kb3ducmV2LnhtbESPwW7CMAyG75P2DpEncRvpJoFGR0CI&#10;bRLixGC7e42XVmucKsna8vb4gMTR+v1/9rdcj75VPcXUBDbwNC1AEVfBNuwMfJ0+Hl9ApYxssQ1M&#10;Bs6UYL26v1tiacPAn9Qfs1MC4VSigTrnrtQ6VTV5TNPQEUv2G6LHLGN02kYcBO5b/VwUc+2xYblQ&#10;Y0fbmqq/478XyuZ7vzg7tz+8u+qNt30cUv4xZvIwbl5BZRrzbfna3lkDs4V8KzIiAnp1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0uErDAAAA3AAAAA8AAAAAAAAAAAAA&#10;AAAAoQIAAGRycy9kb3ducmV2LnhtbFBLBQYAAAAABAAEAPkAAACRAwAAAAA=&#10;" strokecolor="blue" strokeweight=".4pt"/>
                <v:line id="Line 323" o:spid="_x0000_s1081" style="position:absolute;flip:y;visibility:visible;mso-wrap-style:square" from="3501,7588" to="350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rXsUAAADcAAAADwAAAGRycy9kb3ducmV2LnhtbESPT2vCQBTE7wW/w/IK3uomgfondRUV&#10;CkHooWrb62v2dROafRuya4zfvlsQPA4z8xtmuR5sI3rqfO1YQTpJQBCXTtdsFJyOr09zED4ga2wc&#10;k4IreVivRg9LzLW78Dv1h2BEhLDPUUEVQptL6cuKLPqJa4mj9+M6iyHKzkjd4SXCbSOzJJlKizXH&#10;hQpb2lVU/h7OVkG2/ca93Puvt5lJtPHztPgcPpQaPw6bFxCBhnAP39qFVvC8WMD/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HrXsUAAADcAAAADwAAAAAAAAAA&#10;AAAAAAChAgAAZHJzL2Rvd25yZXYueG1sUEsFBgAAAAAEAAQA+QAAAJMDAAAAAA==&#10;" strokecolor="blue" strokeweight=".2pt"/>
                <v:line id="Line 324" o:spid="_x0000_s1082" style="position:absolute;flip:y;visibility:visible;mso-wrap-style:square" from="3558,7588" to="355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2OMEAAADcAAAADwAAAGRycy9kb3ducmV2LnhtbERPu2rDMBTdC/kHcQPdGikenOBGCW0g&#10;YAId8mrXW+tWNrWujKXG7t9HQyDj4bxXm9G14kp9aDxrmM8UCOLKm4athvNp97IEESKywdYzafin&#10;AJv15GmFhfEDH+h6jFakEA4Faqhj7AopQ1WTwzDzHXHifnzvMCbYW2l6HFK4a2WmVC4dNpwaauxo&#10;W1P1e/xzGrL3b9zLffj6WFhlbFjOy8/xovXzdHx7BRFpjA/x3V0aDblK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LY4wQAAANwAAAAPAAAAAAAAAAAAAAAA&#10;AKECAABkcnMvZG93bnJldi54bWxQSwUGAAAAAAQABAD5AAAAjwMAAAAA&#10;" strokecolor="blue" strokeweight=".2pt"/>
                <v:line id="Line 325" o:spid="_x0000_s1083" style="position:absolute;flip:y;visibility:visible;mso-wrap-style:square" from="3615,7588" to="361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gTo8QAAADcAAAADwAAAGRycy9kb3ducmV2LnhtbESPT2sCMRTE7wW/Q3hCbzXZPVhZjYsK&#10;BRF6qPXP9bl5Zhc3L8sm1e23bwqFHoeZ+Q2zKAfXijv1ofGsIZsoEMSVNw1bDYfPt5cZiBCRDbae&#10;ScM3BSiXo6cFFsY/+IPu+2hFgnAoUEMdY1dIGaqaHIaJ74iTd/W9w5hkb6Xp8ZHgrpW5UlPpsOG0&#10;UGNHm5qq2/7LacjXF9zJXTi/v1plbJhl29Nw1Pp5PKzmICIN8T/8194aDVOVwe+Zd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mBOjxAAAANwAAAAPAAAAAAAAAAAA&#10;AAAAAKECAABkcnMvZG93bnJldi54bWxQSwUGAAAAAAQABAD5AAAAkgMAAAAA&#10;" strokecolor="blue" strokeweight=".2pt"/>
                <v:line id="Line 326" o:spid="_x0000_s1084" style="position:absolute;flip:y;visibility:visible;mso-wrap-style:square" from="3672,7588" to="367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qN1MQAAADcAAAADwAAAGRycy9kb3ducmV2LnhtbESPT2sCMRTE70K/Q3gFb5rsHlS2xqUt&#10;FETw4J+219fNa3bp5mXZpLp+eyMIHoeZ+Q2zLAfXihP1ofGsIZsqEMSVNw1bDcfDx2QBIkRkg61n&#10;0nChAOXqabTEwvgz7+i0j1YkCIcCNdQxdoWUoarJYZj6jjh5v753GJPsrTQ9nhPctTJXaiYdNpwW&#10;auzovabqb//vNORvP7iRm/C9nVtlbFhk66/hU+vx8/D6AiLSEB/he3ttNMxUDrcz6Qj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o3UxAAAANwAAAAPAAAAAAAAAAAA&#10;AAAAAKECAABkcnMvZG93bnJldi54bWxQSwUGAAAAAAQABAD5AAAAkgMAAAAA&#10;" strokecolor="blue" strokeweight=".2pt"/>
                <v:line id="Line 327" o:spid="_x0000_s1085" style="position:absolute;flip:y;visibility:visible;mso-wrap-style:square" from="3786,7588" to="378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YoT8MAAADcAAAADwAAAGRycy9kb3ducmV2LnhtbESPQWsCMRSE70L/Q3iF3jTRgspqFFsQ&#10;RPBQtfX63Dyzi5uXZRN1/feNIHgcZuYbZjpvXSWu1ITSs4Z+T4Egzr0p2WrY75bdMYgQkQ1WnknD&#10;nQLMZ2+dKWbG3/iHrttoRYJwyFBDEWOdSRnyghyGnq+Jk3fyjcOYZGOlafCW4K6SA6WG0mHJaaHA&#10;mr4Lys/bi9Mw+DriWq7DYTOyytgw7q/+2l+tP97bxQREpDa+ws/2ymgYqk9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GKE/DAAAA3AAAAA8AAAAAAAAAAAAA&#10;AAAAoQIAAGRycy9kb3ducmV2LnhtbFBLBQYAAAAABAAEAPkAAACRAwAAAAA=&#10;" strokecolor="blue" strokeweight=".2pt"/>
                <v:line id="Line 328" o:spid="_x0000_s1086" style="position:absolute;flip:y;visibility:visible;mso-wrap-style:square" from="3843,7588" to="384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+wO8MAAADcAAAADwAAAGRycy9kb3ducmV2LnhtbESPQWsCMRSE70L/Q3iF3jRRispqFFsQ&#10;RPBQtfX63Dyzi5uXZRN1/feNIHgcZuYbZjpvXSWu1ITSs4Z+T4Egzr0p2WrY75bdMYgQkQ1WnknD&#10;nQLMZ2+dKWbG3/iHrttoRYJwyFBDEWOdSRnyghyGnq+Jk3fyjcOYZGOlafCW4K6SA6WG0mHJaaHA&#10;mr4Lys/bi9Mw+DriWq7DYTOyytgw7q/+2l+tP97bxQREpDa+ws/2ymgYqk9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vsDvDAAAA3AAAAA8AAAAAAAAAAAAA&#10;AAAAoQIAAGRycy9kb3ducmV2LnhtbFBLBQYAAAAABAAEAPkAAACRAwAAAAA=&#10;" strokecolor="blue" strokeweight=".2pt"/>
                <v:line id="Line 329" o:spid="_x0000_s1087" style="position:absolute;flip:y;visibility:visible;mso-wrap-style:square" from="3900,7588" to="390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MVoMMAAADcAAAADwAAAGRycy9kb3ducmV2LnhtbESPQWsCMRSE70L/Q3iF3jRRqMpqFFsQ&#10;RPBQtfX63Dyzi5uXZRN1/feNIHgcZuYbZjpvXSWu1ITSs4Z+T4Egzr0p2WrY75bdMYgQkQ1WnknD&#10;nQLMZ2+dKWbG3/iHrttoRYJwyFBDEWOdSRnyghyGnq+Jk3fyjcOYZGOlafCW4K6SA6WG0mHJaaHA&#10;mr4Lys/bi9Mw+DriWq7DYTOyytgw7q/+2l+tP97bxQREpDa+ws/2ymgYqk94nElH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jFaDDAAAA3AAAAA8AAAAAAAAAAAAA&#10;AAAAoQIAAGRycy9kb3ducmV2LnhtbFBLBQYAAAAABAAEAPkAAACRAwAAAAA=&#10;" strokecolor="blue" strokeweight=".2pt"/>
                <v:line id="Line 330" o:spid="_x0000_s1088" style="position:absolute;flip:y;visibility:visible;mso-wrap-style:square" from="3957,7588" to="395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L18MAAADcAAAADwAAAGRycy9kb3ducmV2LnhtbESPT2sCMRTE7wW/Q3hCbzXRwyqrUVQo&#10;iNCD1j/X5+aZXdy8LJtU129vCoUeh5n5DTNbdK4Wd2pD5VnDcKBAEBfeVGw1HL4/PyYgQkQ2WHsm&#10;DU8KsJj33maYG//gHd330YoE4ZCjhjLGJpcyFCU5DAPfECfv6luHMcnWStPiI8FdLUdKZdJhxWmh&#10;xIbWJRW3/Y/TMFpdcCu34fw1tsrYMBluTt1R6/d+t5yCiNTF//Bfe2M0ZCqD3zPpCM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xi9fDAAAA3AAAAA8AAAAAAAAAAAAA&#10;AAAAoQIAAGRycy9kb3ducmV2LnhtbFBLBQYAAAAABAAEAPkAAACRAwAAAAA=&#10;" strokecolor="blue" strokeweight=".2pt"/>
                <v:line id="Line 331" o:spid="_x0000_s1089" style="position:absolute;flip:y;visibility:visible;mso-wrap-style:square" from="4014,7588" to="401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TYw8MAAADcAAAADwAAAGRycy9kb3ducmV2LnhtbESPwW7CMBBE75X4B2uReisOPdA2YKII&#10;ilRxaincl3hxIuJ1ZJsk/H1dqVKPo5l5o1kVo21FTz40jhXMZxkI4srpho2C4/fu6RVEiMgaW8ek&#10;4E4BivXkYYW5dgN/UX+IRiQIhxwV1DF2uZShqslimLmOOHkX5y3GJL2R2uOQ4LaVz1m2kBYbTgs1&#10;drSpqboebjZRytP+7W7M/vPdVFve9H4I8azU43QslyAijfE//Nf+0AoW2Qv8nklH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2MPDAAAA3AAAAA8AAAAAAAAAAAAA&#10;AAAAoQIAAGRycy9kb3ducmV2LnhtbFBLBQYAAAAABAAEAPkAAACRAwAAAAA=&#10;" strokecolor="blue" strokeweight=".4pt"/>
                <v:line id="Line 332" o:spid="_x0000_s1090" style="position:absolute;flip:y;visibility:visible;mso-wrap-style:square" from="4071,7588" to="407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6PsEAAADcAAAADwAAAGRycy9kb3ducmV2LnhtbERPu2rDMBTdC/kHcQPdGikenOBGCW0g&#10;YAId8mrXW+tWNrWujKXG7t9HQyDj4bxXm9G14kp9aDxrmM8UCOLKm4athvNp97IEESKywdYzafin&#10;AJv15GmFhfEDH+h6jFakEA4Faqhj7AopQ1WTwzDzHXHifnzvMCbYW2l6HFK4a2WmVC4dNpwaauxo&#10;W1P1e/xzGrL3b9zLffj6WFhlbFjOy8/xovXzdHx7BRFpjA/x3V0aDblKa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oro+wQAAANwAAAAPAAAAAAAAAAAAAAAA&#10;AKECAABkcnMvZG93bnJldi54bWxQSwUGAAAAAAQABAD5AAAAjwMAAAAA&#10;" strokecolor="blue" strokeweight=".2pt"/>
                <v:line id="Line 333" o:spid="_x0000_s1091" style="position:absolute;flip:y;visibility:visible;mso-wrap-style:square" from="4128,7588" to="412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4fpcQAAADcAAAADwAAAGRycy9kb3ducmV2LnhtbESPQWsCMRSE7wX/Q3iCNzfRg9XVKCoI&#10;Iniore31uXnNLt28LJuo679vCkKPw8x8wyxWnavFjdpQedYwyhQI4sKbiq2Gj/fdcAoiRGSDtWfS&#10;8KAAq2XvZYG58Xd+o9spWpEgHHLUUMbY5FKGoiSHIfMNcfK+feswJtlaaVq8J7ir5VipiXRYcVoo&#10;saFtScXP6eo0jDcXPMhD+Dq+WmVsmI72n91Z60G/W89BROrif/jZ3hsNEzWD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7h+lxAAAANwAAAAPAAAAAAAAAAAA&#10;AAAAAKECAABkcnMvZG93bnJldi54bWxQSwUGAAAAAAQABAD5AAAAkgMAAAAA&#10;" strokecolor="blue" strokeweight=".2pt"/>
                <v:line id="Line 334" o:spid="_x0000_s1092" style="position:absolute;flip:y;visibility:visible;mso-wrap-style:square" from="4185,7588" to="418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0g5cEAAADcAAAADwAAAGRycy9kb3ducmV2LnhtbERPy2rCQBTdF/oPwy24q5O4SEN0FC0U&#10;ROii8bW9Zq6TYOZOyIwm/fvOouDycN6L1Whb8aDeN44VpNMEBHHldMNGwWH/9Z6D8AFZY+uYFPyS&#10;h9Xy9WWBhXYD/9CjDEbEEPYFKqhD6AopfVWTRT91HXHkrq63GCLsjdQ9DjHctnKWJJm02HBsqLGj&#10;z5qqW3m3CmabC+7kzp+/P0yijc/T7Wk8KjV5G9dzEIHG8BT/u7daQZbG+fFMP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DSDlwQAAANwAAAAPAAAAAAAAAAAAAAAA&#10;AKECAABkcnMvZG93bnJldi54bWxQSwUGAAAAAAQABAD5AAAAjwMAAAAA&#10;" strokecolor="blue" strokeweight=".2pt"/>
                <v:line id="Line 335" o:spid="_x0000_s1093" style="position:absolute;flip:y;visibility:visible;mso-wrap-style:square" from="4242,7588" to="424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FfsUAAADcAAAADwAAAGRycy9kb3ducmV2LnhtbESPzWrDMBCE74G8g9hAb4nsHNzgRAlN&#10;oBACPdTNz3VrbWVTa2Us1XbePioUehxm5htmsxttI3rqfO1YQbpIQBCXTtdsFJw/XucrED4ga2wc&#10;k4I7edhtp5MN5toN/E59EYyIEPY5KqhCaHMpfVmRRb9wLXH0vlxnMUTZGak7HCLcNnKZJJm0WHNc&#10;qLClQ0Xld/FjFSz3n3iSJ397ezaJNn6VHq/jRamn2fiyBhFoDP/hv/ZRK8jSFH7PxCMgt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GFfsUAAADcAAAADwAAAAAAAAAA&#10;AAAAAAChAgAAZHJzL2Rvd25yZXYueG1sUEsFBgAAAAAEAAQA+QAAAJMDAAAAAA==&#10;" strokecolor="blue" strokeweight=".2pt"/>
                <v:line id="Line 336" o:spid="_x0000_s1094" style="position:absolute;flip:y;visibility:visible;mso-wrap-style:square" from="4356,7588" to="4356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MbCcMAAADcAAAADwAAAGRycy9kb3ducmV2LnhtbESPT4vCMBTE7wt+h/AW9ram7UGlGsUV&#10;BBH24J9dr8/mmRabl9JErd/eCILHYWZ+w0xmna3FlVpfOVaQ9hMQxIXTFRsF+93yewTCB2SNtWNS&#10;cCcPs2nvY4K5djfe0HUbjIgQ9jkqKENocil9UZJF33cNcfROrrUYomyN1C3eItzWMkuSgbRYcVwo&#10;saFFScV5e7EKsp8jruXaH36HJtHGj9LVf/en1NdnNx+DCNSFd/jVXmkFgzSD55l4BO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TGwnDAAAA3AAAAA8AAAAAAAAAAAAA&#10;AAAAoQIAAGRycy9kb3ducmV2LnhtbFBLBQYAAAAABAAEAPkAAACRAwAAAAA=&#10;" strokecolor="blue" strokeweight=".2pt"/>
                <v:line id="Line 337" o:spid="_x0000_s1095" style="position:absolute;flip:y;visibility:visible;mso-wrap-style:square" from="4413,7588" to="4413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++ksMAAADcAAAADwAAAGRycy9kb3ducmV2LnhtbESPT4vCMBTE74LfITzB25pWwZWuUVQQ&#10;RPCw/tvr2+ZtWmxeShO1fvuNIHgcZuY3zHTe2krcqPGlYwXpIAFBnDtdslFwPKw/JiB8QNZYOSYF&#10;D/Iwn3U7U8y0u/M33fbBiAhhn6GCIoQ6k9LnBVn0A1cTR+/PNRZDlI2RusF7hNtKDpNkLC2WHBcK&#10;rGlVUH7ZX62C4fIXt3Lrf3afJtHGT9LNuT0p1e+1iy8QgdrwDr/aG61gnI7geSYe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fvpLDAAAA3AAAAA8AAAAAAAAAAAAA&#10;AAAAoQIAAGRycy9kb3ducmV2LnhtbFBLBQYAAAAABAAEAPkAAACRAwAAAAA=&#10;" strokecolor="blue" strokeweight=".2pt"/>
                <v:line id="Line 338" o:spid="_x0000_s1096" style="position:absolute;flip:y;visibility:visible;mso-wrap-style:square" from="4470,7588" to="4470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Ym5sMAAADcAAAADwAAAGRycy9kb3ducmV2LnhtbESPT4vCMBTE74LfITzB25pWxJWuUVQQ&#10;RPCw/tvr2+ZtWmxeShO1fvuNIHgcZuY3zHTe2krcqPGlYwXpIAFBnDtdslFwPKw/JiB8QNZYOSYF&#10;D/Iwn3U7U8y0u/M33fbBiAhhn6GCIoQ6k9LnBVn0A1cTR+/PNRZDlI2RusF7hNtKDpNkLC2WHBcK&#10;rGlVUH7ZX62C4fIXt3Lrf3afJtHGT9LNuT0p1e+1iy8QgdrwDr/aG61gnI7geSYe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2JubDAAAA3AAAAA8AAAAAAAAAAAAA&#10;AAAAoQIAAGRycy9kb3ducmV2LnhtbFBLBQYAAAAABAAEAPkAAACRAwAAAAA=&#10;" strokecolor="blue" strokeweight=".2pt"/>
                <v:line id="Line 339" o:spid="_x0000_s1097" style="position:absolute;flip:y;visibility:visible;mso-wrap-style:square" from="4527,7588" to="4527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qDfcMAAADcAAAADwAAAGRycy9kb3ducmV2LnhtbESPT4vCMBTE74LfITzB25pW0JWuUVQQ&#10;RPCw/tvr2+ZtWmxeShO1fvuNIHgcZuY3zHTe2krcqPGlYwXpIAFBnDtdslFwPKw/JiB8QNZYOSYF&#10;D/Iwn3U7U8y0u/M33fbBiAhhn6GCIoQ6k9LnBVn0A1cTR+/PNRZDlI2RusF7hNtKDpNkLC2WHBcK&#10;rGlVUH7ZX62C4fIXt3Lrf3afJtHGT9LNuT0p1e+1iy8QgdrwDr/aG61gnI7geSYe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6g33DAAAA3AAAAA8AAAAAAAAAAAAA&#10;AAAAoQIAAGRycy9kb3ducmV2LnhtbFBLBQYAAAAABAAEAPkAAACRAwAAAAA=&#10;" strokecolor="blue" strokeweight=".2pt"/>
                <v:line id="Line 340" o:spid="_x0000_s1098" style="position:absolute;flip:y;visibility:visible;mso-wrap-style:square" from="4584,7588" to="4584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HrhcIAAADcAAAADwAAAGRycy9kb3ducmV2LnhtbESPQWsCMRSE7wX/Q3iCt5rVw9KuRhG1&#10;IJ6qrffn5pld3LwsSbq7/vumIPQ4zMw3zHI92EZ05EPtWMFsmoEgLp2u2Sj4/vp4fQMRIrLGxjEp&#10;eFCA9Wr0ssRCu55P1J2jEQnCoUAFVYxtIWUoK7IYpq4lTt7NeYsxSW+k9tgnuG3kPMtyabHmtFBh&#10;S9uKyvv5xybK5nJ8fxhz/NybcsfbzvchXpWajIfNAkSkIf6Hn+2DVpDPcvg7k46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HrhcIAAADcAAAADwAAAAAAAAAAAAAA&#10;AAChAgAAZHJzL2Rvd25yZXYueG1sUEsFBgAAAAAEAAQA+QAAAJADAAAAAA==&#10;" strokecolor="blue" strokeweight=".4pt"/>
                <v:line id="Line 341" o:spid="_x0000_s1099" style="position:absolute;flip:y;visibility:visible;mso-wrap-style:square" from="4641,7588" to="4641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4kcQAAADcAAAADwAAAGRycy9kb3ducmV2LnhtbESPzWrDMBCE74W+g9hCbrXsHBLjWA5J&#10;IBACPcT9u26srWxqrYylJO7bR4VCj8PMfMOU68n24kqj7xwryJIUBHHjdMdGwdvr/jkH4QOyxt4x&#10;KfghD+vq8aHEQrsbn+haByMihH2BCtoQhkJK37Rk0SduII7elxsthihHI/WItwi3vZyn6UJa7Dgu&#10;tDjQrqXmu75YBfPtGY/y6D9flibVxufZ4WN6V2r2NG1WIAJN4T/81z5oBYtsCb9n4hGQ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LiRxAAAANwAAAAPAAAAAAAAAAAA&#10;AAAAAKECAABkcnMvZG93bnJldi54bWxQSwUGAAAAAAQABAD5AAAAkgMAAAAA&#10;" strokecolor="blue" strokeweight=".2pt"/>
                <v:line id="Line 342" o:spid="_x0000_s1100" style="position:absolute;flip:y;visibility:visible;mso-wrap-style:square" from="4698,7588" to="4698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ss48EAAADcAAAADwAAAGRycy9kb3ducmV2LnhtbERPy2rCQBTdF/oPwy24q5O4SEN0FC0U&#10;ROii8bW9Zq6TYOZOyIwm/fvOouDycN6L1Whb8aDeN44VpNMEBHHldMNGwWH/9Z6D8AFZY+uYFPyS&#10;h9Xy9WWBhXYD/9CjDEbEEPYFKqhD6AopfVWTRT91HXHkrq63GCLsjdQ9DjHctnKWJJm02HBsqLGj&#10;z5qqW3m3CmabC+7kzp+/P0yijc/T7Wk8KjV5G9dzEIHG8BT/u7daQZbGtfFMPA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eyzjwQAAANwAAAAPAAAAAAAAAAAAAAAA&#10;AKECAABkcnMvZG93bnJldi54bWxQSwUGAAAAAAQABAD5AAAAjwMAAAAA&#10;" strokecolor="blue" strokeweight=".2pt"/>
                <v:line id="Line 343" o:spid="_x0000_s1101" style="position:absolute;flip:y;visibility:visible;mso-wrap-style:square" from="4755,7588" to="4755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eJeMUAAADcAAAADwAAAGRycy9kb3ducmV2LnhtbESPQWvCQBSE7wX/w/KE3uomHqJNXUUF&#10;IQQ8VG17fc2+bkKzb0N2a+K/dwuFHoeZ+YZZbUbbiiv1vnGsIJ0lIIgrpxs2Ci7nw9MShA/IGlvH&#10;pOBGHjbrycMKc+0GfqXrKRgRIexzVFCH0OVS+qomi37mOuLofbneYoiyN1L3OES4beU8STJpseG4&#10;UGNH+5qq79OPVTDffWIpS/9xXJhEG79Mi/fxTanH6bh9ARFoDP/hv3ahFWTpM/yei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eJeMUAAADcAAAADwAAAAAAAAAA&#10;AAAAAAChAgAAZHJzL2Rvd25yZXYueG1sUEsFBgAAAAAEAAQA+QAAAJMDAAAAAA==&#10;" strokecolor="blue" strokeweight=".2pt"/>
                <v:line id="Line 344" o:spid="_x0000_s1102" style="position:absolute;flip:y;visibility:visible;mso-wrap-style:square" from="4812,7588" to="4812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HqWMEAAADcAAAADwAAAGRycy9kb3ducmV2LnhtbERPu2rDMBTdA/0HcQvZYjke3OBYNm0g&#10;EAIdkr7WG+tWNrWujKXE7t9HQ6Hj4bzLera9uNHoO8cK1kkKgrhxumOj4P1tv9qA8AFZY++YFPyS&#10;h7p6WJRYaDfxiW7nYEQMYV+ggjaEoZDSNy1Z9IkbiCP37UaLIcLRSD3iFMNtL7M0zaXFjmNDiwPt&#10;Wmp+zlerIHu54FEe/dfrk0m18Zv14XP+UGr5OD9vQQSaw7/4z33QCvIszo9n4hGQ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YepYwQAAANwAAAAPAAAAAAAAAAAAAAAA&#10;AKECAABkcnMvZG93bnJldi54bWxQSwUGAAAAAAQABAD5AAAAjwMAAAAA&#10;" strokecolor="blue" strokeweight=".2pt"/>
                <v:line id="Line 345" o:spid="_x0000_s1103" style="position:absolute;visibility:visible;mso-wrap-style:square" from="1449,11236" to="4869,1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3wMMAAADcAAAADwAAAGRycy9kb3ducmV2LnhtbESP0WrCQBRE3wX/YbmCb7qJD0FSVymC&#10;pRIEk/YDbrPXbGj2bsiuJv37rlDo4zAzZ5jdYbKdeNDgW8cK0nUCgrh2uuVGwefHabUF4QOyxs4x&#10;KfghD4f9fLbDXLuRS3pUoRERwj5HBSaEPpfS14Ys+rXriaN3c4PFEOXQSD3gGOG2k5skyaTFluOC&#10;wZ6Ohurv6m4jJe3uX/6tqqk4t4W8lrI3l5tSy8X0+gIi0BT+w3/td60g26TwPBOP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At8DDAAAA3AAAAA8AAAAAAAAAAAAA&#10;AAAAoQIAAGRycy9kb3ducmV2LnhtbFBLBQYAAAAABAAEAPkAAACRAwAAAAA=&#10;" strokecolor="blue" strokeweight=".2pt"/>
                <v:line id="Line 346" o:spid="_x0000_s1104" style="position:absolute;visibility:visible;mso-wrap-style:square" from="1449,11179" to="4869,1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pt8IAAADcAAAADwAAAGRycy9kb3ducmV2LnhtbESP0YrCMBRE3xf8h3CFfVtT+yBLNS0i&#10;KC6ysFY/4Npcm2JzU5qo9e/NguDjMDNnmEUx2FbcqPeNYwXTSQKCuHK64VrB8bD++gbhA7LG1jEp&#10;eJCHIh99LDDT7s57upWhFhHCPkMFJoQuk9JXhiz6ieuIo3d2vcUQZV9L3eM9wm0r0ySZSYsNxwWD&#10;Ha0MVZfyaiNl2l5PflNWtPtpdvJvLzvze1bqczws5yACDeEdfrW3WsEsTeH/TDwCM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Ipt8IAAADcAAAADwAAAAAAAAAAAAAA&#10;AAChAgAAZHJzL2Rvd25yZXYueG1sUEsFBgAAAAAEAAQA+QAAAJADAAAAAA==&#10;" strokecolor="blue" strokeweight=".2pt"/>
                <v:line id="Line 347" o:spid="_x0000_s1105" style="position:absolute;visibility:visible;mso-wrap-style:square" from="1449,11122" to="4869,11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6MLMMAAADcAAAADwAAAGRycy9kb3ducmV2LnhtbESP0WrCQBRE34X+w3ILfdNNUhCJrqEU&#10;WhQRNPoBt9lrNjR7N2Q3mv59VxB8HGbmDLMqRtuKK/W+cawgnSUgiCunG64VnE9f0wUIH5A1to5J&#10;wR95KNYvkxXm2t34SNcy1CJC2OeowITQ5VL6ypBFP3MdcfQurrcYouxrqXu8RbhtZZYkc2mx4bhg&#10;sKNPQ9VvOdhISdvhx3+XFe22zU4ejrIz+4tSb6/jxxJEoDE8w4/2RiuYZ+9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ejCzDAAAA3AAAAA8AAAAAAAAAAAAA&#10;AAAAoQIAAGRycy9kb3ducmV2LnhtbFBLBQYAAAAABAAEAPkAAACRAwAAAAA=&#10;" strokecolor="blue" strokeweight=".2pt"/>
                <v:line id="Line 348" o:spid="_x0000_s1106" style="position:absolute;visibility:visible;mso-wrap-style:square" from="1449,11065" to="4869,1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UWMMAAADcAAAADwAAAGRycy9kb3ducmV2LnhtbESP0WrCQBRE34X+w3ILfdNNQhGJrqEU&#10;WhQRNPoBt9lrNjR7N2Q3mv59VxB8HGbmDLMqRtuKK/W+cawgnSUgiCunG64VnE9f0wUIH5A1to5J&#10;wR95KNYvkxXm2t34SNcy1CJC2OeowITQ5VL6ypBFP3MdcfQurrcYouxrqXu8RbhtZZYkc2mx4bhg&#10;sKNPQ9VvOdhISdvhx3+XFe22zU4ejrIz+4tSb6/jxxJEoDE8w4/2RiuYZ+9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3FFjDAAAA3AAAAA8AAAAAAAAAAAAA&#10;AAAAoQIAAGRycy9kb3ducmV2LnhtbFBLBQYAAAAABAAEAPkAAACRAwAAAAA=&#10;" strokecolor="blue" strokeweight=".2pt"/>
                <v:line id="Line 349" o:spid="_x0000_s1107" style="position:absolute;visibility:visible;mso-wrap-style:square" from="1449,11008" to="4869,1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ABIMUAAADcAAAADwAAAGRycy9kb3ducmV2LnhtbESPQWvCQBSE7wX/w/KE3upGS6NGNyJC&#10;pKUntdDrI/tMQrJvQ3ZNYn99t1DwOMzMN8x2N5pG9NS5yrKC+SwCQZxbXXGh4OuSvaxAOI+ssbFM&#10;Cu7kYJdOnraYaDvwifqzL0SAsEtQQel9m0jp8pIMupltiYN3tZ1BH2RXSN3hEOCmkYsoiqXBisNC&#10;iS0dSsrr880oWM3XfLzG7vP2nQ+n1586kx/LRqnn6bjfgPA0+kf4v/2uFcSLN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ABIMUAAADcAAAADwAAAAAAAAAA&#10;AAAAAAChAgAAZHJzL2Rvd25yZXYueG1sUEsFBgAAAAAEAAQA+QAAAJMDAAAAAA==&#10;" strokecolor="blue" strokeweight=".4pt"/>
                <v:line id="Line 350" o:spid="_x0000_s1108" style="position:absolute;visibility:visible;mso-wrap-style:square" from="1449,10951" to="4869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vtMMAAADcAAAADwAAAGRycy9kb3ducmV2LnhtbESP0WrCQBRE3wX/YbmCb7rRhyCpq5RC&#10;RQmCSfsBt9lrNjR7N2TXJP37rlDo4zAzZ5j9cbKtGKj3jWMFm3UCgrhyuuFawefH+2oHwgdkja1j&#10;UvBDHo6H+WyPmXYjFzSUoRYRwj5DBSaELpPSV4Ys+rXriKN3d73FEGVfS93jGOG2ldskSaXFhuOC&#10;wY7eDFXf5cNGyqZ9fPlTWVF+aXJ5K2Rnrnellovp9QVEoCn8h//aZ60g3abwPBOP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pL7TDAAAA3AAAAA8AAAAAAAAAAAAA&#10;AAAAoQIAAGRycy9kb3ducmV2LnhtbFBLBQYAAAAABAAEAPkAAACRAwAAAAA=&#10;" strokecolor="blue" strokeweight=".2pt"/>
                <v:line id="Line 351" o:spid="_x0000_s1109" style="position:absolute;visibility:visible;mso-wrap-style:square" from="1449,10894" to="4869,1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WKL8QAAADcAAAADwAAAGRycy9kb3ducmV2LnhtbESPwWrDMBBE74H+g9hCb4lsH9LgRDal&#10;0JIQCo2TD9haa8vUWhlLTty/rwqFHIeZecPsytn24kqj7xwrSFcJCOLa6Y5bBZfz23IDwgdkjb1j&#10;UvBDHsriYbHDXLsbn+hahVZECPscFZgQhlxKXxuy6FduII5e40aLIcqxlXrEW4TbXmZJspYWO44L&#10;Bgd6NVR/V5ONlLSfvvx7VdPx0B3l50kO5qNR6ulxftmCCDSHe/i/vdcK1tkz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5YovxAAAANwAAAAPAAAAAAAAAAAA&#10;AAAAAKECAABkcnMvZG93bnJldi54bWxQSwUGAAAAAAQABAD5AAAAkgMAAAAA&#10;" strokecolor="blue" strokeweight=".2pt"/>
                <v:line id="Line 352" o:spid="_x0000_s1110" style="position:absolute;visibility:visible;mso-wrap-style:square" from="1449,10837" to="4869,10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oeXcIAAADcAAAADwAAAGRycy9kb3ducmV2LnhtbESPwYrCQAyG7wu+wxDB2zrVgyzVUURQ&#10;dhFhrT5A7MROsZMpnVHr25vDwh7Dn/9LvsWq9416UBfrwAYm4wwUcRlszZWB82n7+QUqJmSLTWAy&#10;8KIIq+XgY4G5DU8+0qNIlRIIxxwNuJTaXOtYOvIYx6ElluwaOo9Jxq7StsOnwH2jp1k20x5rlgsO&#10;W9o4Km/F3Qtl0twvcVeUtP+p9/r3qFt3uBozGvbrOahEffpf/mt/WwOzqXwrMiICe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oeXcIAAADcAAAADwAAAAAAAAAAAAAA&#10;AAChAgAAZHJzL2Rvd25yZXYueG1sUEsFBgAAAAAEAAQA+QAAAJADAAAAAA==&#10;" strokecolor="blue" strokeweight=".2pt"/>
                <v:line id="Line 353" o:spid="_x0000_s1111" style="position:absolute;visibility:visible;mso-wrap-style:square" from="1449,10780" to="4869,10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a7xsQAAADcAAAADwAAAGRycy9kb3ducmV2LnhtbESPwWrDMBBE74H+g9hCb4lsH0LjRDal&#10;0JIQCo2TD9haa8vUWhlLTty/rwqFHIeZecPsytn24kqj7xwrSFcJCOLa6Y5bBZfz2/IZhA/IGnvH&#10;pOCHPJTFw2KHuXY3PtG1Cq2IEPY5KjAhDLmUvjZk0a/cQBy9xo0WQ5RjK/WItwi3vcySZC0tdhwX&#10;DA70aqj+riYbKWk/ffn3qqbjoTvKz5MczEej1NPj/LIFEWgO9/B/e68VrLMN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rvGxAAAANwAAAAPAAAAAAAAAAAA&#10;AAAAAKECAABkcnMvZG93bnJldi54bWxQSwUGAAAAAAQABAD5AAAAkgMAAAAA&#10;" strokecolor="blue" strokeweight=".2pt"/>
                <v:line id="Line 354" o:spid="_x0000_s1112" style="position:absolute;visibility:visible;mso-wrap-style:square" from="1449,10666" to="4869,10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EhsMAAADcAAAADwAAAGRycy9kb3ducmV2LnhtbESP0WrCQBBF3wv+wzJC3+rGClKiq4ig&#10;VESo0Q8Ys2M2mJ0N2VXTv3ceCn0c7twzc+bL3jfqQV2sAxsYjzJQxGWwNVcGzqfNxxeomJAtNoHJ&#10;wC9FWC4Gb3PMbXjykR5FqpRAOOZowKXU5lrH0pHHOAotsWTX0HlMMnaVth0+Be4b/ZllU+2xZrng&#10;sKW1o/JW3L1Qxs39ErdFSftdvdc/R926w9WY92G/moFK1Kf/5b/2tzUwncj7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VhIbDAAAA3AAAAA8AAAAAAAAAAAAA&#10;AAAAoQIAAGRycy9kb3ducmV2LnhtbFBLBQYAAAAABAAEAPkAAACRAwAAAAA=&#10;" strokecolor="blue" strokeweight=".2pt"/>
                <v:line id="Line 355" o:spid="_x0000_s1113" style="position:absolute;visibility:visible;mso-wrap-style:square" from="1449,10609" to="4869,10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khHcEAAADcAAAADwAAAGRycy9kb3ducmV2LnhtbESP0YrCMBRE3wX/IVzBN02rIFKNIoKy&#10;iyys1Q+4Ntem2NyUJmr9e7Ow4OMwM2eY5bqztXhQ6yvHCtJxAoK4cLriUsH5tBvNQfiArLF2TApe&#10;5GG96veWmGn35CM98lCKCGGfoQITQpNJ6QtDFv3YNcTRu7rWYoiyLaVu8RnhtpaTJJlJixXHBYMN&#10;bQ0Vt/xuIyWt7xe/zws6fFcH+XuUjfm5KjUcdJsFiEBd+IT/219awWya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mSEdwQAAANwAAAAPAAAAAAAAAAAAAAAA&#10;AKECAABkcnMvZG93bnJldi54bWxQSwUGAAAAAAQABAD5AAAAjwMAAAAA&#10;" strokecolor="blue" strokeweight=".2pt"/>
                <v:line id="Line 356" o:spid="_x0000_s1114" style="position:absolute;visibility:visible;mso-wrap-style:square" from="1449,10552" to="4869,10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u/asMAAADcAAAADwAAAGRycy9kb3ducmV2LnhtbESP0WrCQBRE34X+w3ILfdNNUhCJrqEU&#10;WhQRNPoBt9lrNjR7N2Q3mv59VxB8HGbmDLMqRtuKK/W+cawgnSUgiCunG64VnE9f0wUIH5A1to5J&#10;wR95KNYvkxXm2t34SNcy1CJC2OeowITQ5VL6ypBFP3MdcfQurrcYouxrqXu8RbhtZZYkc2mx4bhg&#10;sKNPQ9VvOdhISdvhx3+XFe22zU4ejrIz+4tSb6/jxxJEoDE8w4/2RiuYv2d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Lv2rDAAAA3AAAAA8AAAAAAAAAAAAA&#10;AAAAoQIAAGRycy9kb3ducmV2LnhtbFBLBQYAAAAABAAEAPkAAACRAwAAAAA=&#10;" strokecolor="blue" strokeweight=".2pt"/>
                <v:line id="Line 357" o:spid="_x0000_s1115" style="position:absolute;visibility:visible;mso-wrap-style:square" from="1449,10495" to="4869,1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ca8cQAAADcAAAADwAAAGRycy9kb3ducmV2LnhtbESPwWrDMBBE74X+g9hCb43sBkJwIptS&#10;SGgJgcbJB2yttWVqrYwlO+7fV4FCjsPMvGG2xWw7MdHgW8cK0kUCgrhyuuVGweW8e1mD8AFZY+eY&#10;FPyShyJ/fNhipt2VTzSVoRERwj5DBSaEPpPSV4Ys+oXriaNXu8FiiHJopB7wGuG2k69JspIWW44L&#10;Bnt6N1T9lKONlLQbv/2+rOjw2R7k10n25lgr9fw0v21ABJrDPfzf/tAKVssl3M7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xrxxAAAANwAAAAPAAAAAAAAAAAA&#10;AAAAAKECAABkcnMvZG93bnJldi54bWxQSwUGAAAAAAQABAD5AAAAkgMAAAAA&#10;" strokecolor="blue" strokeweight=".2pt"/>
                <v:line id="Line 358" o:spid="_x0000_s1116" style="position:absolute;visibility:visible;mso-wrap-style:square" from="1449,10438" to="4869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UyZsUAAADcAAAADwAAAGRycy9kb3ducmV2LnhtbESPQWvCQBSE7wX/w/KE3upGLVGjG5FC&#10;pKUntdDrI/tMQrJvQ3ZNYn99t1DwOMzMN8xuP5pG9NS5yrKC+SwCQZxbXXGh4OuSvaxBOI+ssbFM&#10;Cu7kYJ9OnnaYaDvwifqzL0SAsEtQQel9m0jp8pIMupltiYN3tZ1BH2RXSN3hEOCmkYsoiqXBisNC&#10;iS29lZTX55tRsJ5v+HiN3eftOx9Oy586kx+rRqnn6XjYgvA0+kf4v/2uFcTLV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UyZsUAAADcAAAADwAAAAAAAAAA&#10;AAAAAAChAgAAZHJzL2Rvd25yZXYueG1sUEsFBgAAAAAEAAQA+QAAAJMDAAAAAA==&#10;" strokecolor="blue" strokeweight=".4pt"/>
                <v:line id="Line 359" o:spid="_x0000_s1117" style="position:absolute;visibility:visible;mso-wrap-style:square" from="1449,10381" to="4869,1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nHsIAAADcAAAADwAAAGRycy9kb3ducmV2LnhtbESP0YrCMBRE3wX/IVxh3zR1F0WqUURw&#10;2UUE290PuDbXptjclCZq/XsjCD4OM3OGWaw6W4srtb5yrGA8SkAQF05XXCr4/9sOZyB8QNZYOyYF&#10;d/KwWvZ7C0y1u3FG1zyUIkLYp6jAhNCkUvrCkEU/cg1x9E6utRiibEupW7xFuK3lZ5JMpcWK44LB&#10;hjaGinN+sZEyri9H/50XtPutdvKQycbsT0p9DLr1HESgLrzDr/aPVjD9msD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InHsIAAADcAAAADwAAAAAAAAAAAAAA&#10;AAChAgAAZHJzL2Rvd25yZXYueG1sUEsFBgAAAAAEAAQA+QAAAJADAAAAAA==&#10;" strokecolor="blue" strokeweight=".2pt"/>
                <v:line id="Line 360" o:spid="_x0000_s1118" style="position:absolute;visibility:visible;mso-wrap-style:square" from="1449,10324" to="4869,10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C5acIAAADcAAAADwAAAGRycy9kb3ducmV2LnhtbESP0YrCMBRE3wX/IVzBN5uqUJauURZB&#10;UWRBqx9wt7k2ZZub0kStf28WhH0cZuYMs1j1thF36nztWME0SUEQl07XXCm4nDeTDxA+IGtsHJOC&#10;J3lYLYeDBebaPfhE9yJUIkLY56jAhNDmUvrSkEWfuJY4elfXWQxRdpXUHT4i3DZylqaZtFhzXDDY&#10;0tpQ+VvcbKRMm9uP3xYlHfb1QR5PsjXfV6XGo/7rE0SgPvyH3+2dVpDNM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C5acIAAADcAAAADwAAAAAAAAAAAAAA&#10;AAChAgAAZHJzL2Rvd25yZXYueG1sUEsFBgAAAAAEAAQA+QAAAJADAAAAAA==&#10;" strokecolor="blue" strokeweight=".2pt"/>
                <v:line id="Line 361" o:spid="_x0000_s1119" style="position:absolute;visibility:visible;mso-wrap-style:square" from="1449,10267" to="4869,10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wc8sIAAADcAAAADwAAAGRycy9kb3ducmV2LnhtbESP0YrCMBRE3xf8h3AF39ZUBZWuURZB&#10;UUTQ6gfcba5N2eamNFHr3xtB8HGYmTPMbNHaStyo8aVjBYN+AoI4d7rkQsH5tPqegvABWWPlmBQ8&#10;yMNi3vmaYardnY90y0IhIoR9igpMCHUqpc8NWfR9VxNH7+IaiyHKppC6wXuE20oOk2QsLZYcFwzW&#10;tDSU/2dXGymD6vrn11lOu225k4ejrM3+olSv2/7+gAjUhk/43d5oBePRB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Twc8sIAAADcAAAADwAAAAAAAAAAAAAA&#10;AAChAgAAZHJzL2Rvd25yZXYueG1sUEsFBgAAAAAEAAQA+QAAAJADAAAAAA==&#10;" strokecolor="blue" strokeweight=".2pt"/>
                <v:line id="Line 362" o:spid="_x0000_s1120" style="position:absolute;visibility:visible;mso-wrap-style:square" from="1449,10210" to="4869,10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OIgMMAAADcAAAADwAAAGRycy9kb3ducmV2LnhtbESP0WrCQBBF3wv+wzJC3+rGClKiq4ig&#10;VESo0Q8Ys2M2mJ0N2VXTv3ceCn0c7twzc+bL3jfqQV2sAxsYjzJQxGWwNVcGzqfNxxeomJAtNoHJ&#10;wC9FWC4Gb3PMbXjykR5FqpRAOOZowKXU5lrH0pHHOAotsWTX0HlMMnaVth0+Be4b/ZllU+2xZrng&#10;sKW1o/JW3L1Qxs39ErdFSftdvdc/R926w9WY92G/moFK1Kf/5b/2tzUwnci3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jiIDDAAAA3AAAAA8AAAAAAAAAAAAA&#10;AAAAoQIAAGRycy9kb3ducmV2LnhtbFBLBQYAAAAABAAEAPkAAACRAwAAAAA=&#10;" strokecolor="blue" strokeweight=".2pt"/>
                <v:line id="Line 363" o:spid="_x0000_s1121" style="position:absolute;visibility:visible;mso-wrap-style:square" from="1449,10096" to="4869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8tG8IAAADcAAAADwAAAGRycy9kb3ducmV2LnhtbESP0YrCMBRE3xf8h3AF39ZUBdGuURZB&#10;UUTQ6gfcba5N2eamNFHr3xtB8HGYmTPMbNHaStyo8aVjBYN+AoI4d7rkQsH5tPqegPABWWPlmBQ8&#10;yMNi3vmaYardnY90y0IhIoR9igpMCHUqpc8NWfR9VxNH7+IaiyHKppC6wXuE20oOk2QsLZYcFwzW&#10;tDSU/2dXGymD6vrn11lOu225k4ejrM3+olSv2/7+gAjUhk/43d5oBePRF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8tG8IAAADcAAAADwAAAAAAAAAAAAAA&#10;AAChAgAAZHJzL2Rvd25yZXYueG1sUEsFBgAAAAAEAAQA+QAAAJADAAAAAA==&#10;" strokecolor="blue" strokeweight=".2pt"/>
                <v:line id="Line 364" o:spid="_x0000_s1122" style="position:absolute;visibility:visible;mso-wrap-style:square" from="1449,10039" to="4869,10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3+8MAAADcAAAADwAAAGRycy9kb3ducmV2LnhtbESP0WrCQBBF3wv+wzJC3+rGIlKiq4ig&#10;VESo0Q8Ys2M2mJ0N2VXTv3ceCn0c7twzc+bL3jfqQV2sAxsYjzJQxGWwNVcGzqfNxxeomJAtNoHJ&#10;wC9FWC4Gb3PMbXjykR5FqpRAOOZowKXU5lrH0pHHOAotsWTX0HlMMnaVth0+Be4b/ZllU+2xZrng&#10;sKW1o/JW3L1Qxs39ErdFSftdvdc/R926w9WY92G/moFK1Kf/5b/2tzUwncj7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9/vDAAAA3AAAAA8AAAAAAAAAAAAA&#10;AAAAoQIAAGRycy9kb3ducmV2LnhtbFBLBQYAAAAABAAEAPkAAACRAwAAAAA=&#10;" strokecolor="blue" strokeweight=".2pt"/>
                <v:line id="Line 365" o:spid="_x0000_s1123" style="position:absolute;visibility:visible;mso-wrap-style:square" from="1449,9982" to="4869,9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9SYMEAAADcAAAADwAAAGRycy9kb3ducmV2LnhtbESP0YrCMBRE3wX/IVzBN00rIlKNIoKy&#10;iyys1Q+4Ntem2NyUJmr9e7Ow4OMwM2eY5bqztXhQ6yvHCtJxAoK4cLriUsH5tBvNQfiArLF2TApe&#10;5GG96veWmGn35CM98lCKCGGfoQITQpNJ6QtDFv3YNcTRu7rWYoiyLaVu8RnhtpaTJJlJixXHBYMN&#10;bQ0Vt/xuIyWt7xe/zws6fFcH+XuUjfm5KjUcdJsFiEBd+IT/219awWya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1JgwQAAANwAAAAPAAAAAAAAAAAAAAAA&#10;AKECAABkcnMvZG93bnJldi54bWxQSwUGAAAAAAQABAD5AAAAjwMAAAAA&#10;" strokecolor="blue" strokeweight=".2pt"/>
                <v:line id="Line 366" o:spid="_x0000_s1124" style="position:absolute;visibility:visible;mso-wrap-style:square" from="1449,9925" to="4869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3MF8MAAADcAAAADwAAAGRycy9kb3ducmV2LnhtbESP0WrCQBRE34X+w3ILfdNNQhGJrqEU&#10;WhQRNPoBt9lrNjR7N2Q3mv59VxB8HGbmDLMqRtuKK/W+cawgnSUgiCunG64VnE9f0wUIH5A1to5J&#10;wR95KNYvkxXm2t34SNcy1CJC2OeowITQ5VL6ypBFP3MdcfQurrcYouxrqXu8RbhtZZYkc2mx4bhg&#10;sKNPQ9VvOdhISdvhx3+XFe22zU4ejrIz+4tSb6/jxxJEoDE8w4/2RiuYv2dwPxOP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zBfDAAAA3AAAAA8AAAAAAAAAAAAA&#10;AAAAoQIAAGRycy9kb3ducmV2LnhtbFBLBQYAAAAABAAEAPkAAACRAwAAAAA=&#10;" strokecolor="blue" strokeweight=".2pt"/>
                <v:line id="Line 367" o:spid="_x0000_s1125" style="position:absolute;visibility:visible;mso-wrap-style:square" from="1449,9868" to="4869,9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Zb8UAAADcAAAADwAAAGRycy9kb3ducmV2LnhtbESPQWvCQBSE7wX/w/KE3upGLVGjG5FC&#10;pKUntdDrI/tMQrJvQ3ZNYn99t1DwOMzMN8xuP5pG9NS5yrKC+SwCQZxbXXGh4OuSvaxBOI+ssbFM&#10;Cu7kYJ9OnnaYaDvwifqzL0SAsEtQQel9m0jp8pIMupltiYN3tZ1BH2RXSN3hEOCmkYsoiqXBisNC&#10;iS29lZTX55tRsJ5v+HiN3eftOx9Oy586kx+rRqnn6XjYgvA0+kf4v/2uFcSvS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Zb8UAAADcAAAADwAAAAAAAAAA&#10;AAAAAAChAgAAZHJzL2Rvd25yZXYueG1sUEsFBgAAAAAEAAQA+QAAAJMDAAAAAA==&#10;" strokecolor="blue" strokeweight=".4pt"/>
                <v:line id="Line 368" o:spid="_x0000_s1126" style="position:absolute;visibility:visible;mso-wrap-style:square" from="1449,9811" to="4869,9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x+MQAAADcAAAADwAAAGRycy9kb3ducmV2LnhtbESPwWrDMBBE74X+g9hCb43sEkJwIptS&#10;SGgJgcbJB2yttWVqrYwlO+7fV4FCjsPMvGG2xWw7MdHgW8cK0kUCgrhyuuVGweW8e1mD8AFZY+eY&#10;FPyShyJ/fNhipt2VTzSVoRERwj5DBSaEPpPSV4Ys+oXriaNXu8FiiHJopB7wGuG2k69JspIWW44L&#10;Bnt6N1T9lKONlLQbv/2+rOjw2R7k10n25lgr9fw0v21ABJrDPfzf/tAKVssl3M7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6PH4xAAAANwAAAAPAAAAAAAAAAAA&#10;AAAAAKECAABkcnMvZG93bnJldi54bWxQSwUGAAAAAAQABAD5AAAAkgMAAAAA&#10;" strokecolor="blue" strokeweight=".2pt"/>
                <v:line id="Line 369" o:spid="_x0000_s1127" style="position:absolute;visibility:visible;mso-wrap-style:square" from="1449,9754" to="4869,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UY8IAAADcAAAADwAAAGRycy9kb3ducmV2LnhtbESP0YrCMBRE3wX/IVxh3zR1WUWqUURw&#10;2UUE290PuDbXptjclCZq/XsjCD4OM3OGWaw6W4srtb5yrGA8SkAQF05XXCr4/9sOZyB8QNZYOyYF&#10;d/KwWvZ7C0y1u3FG1zyUIkLYp6jAhNCkUvrCkEU/cg1x9E6utRiibEupW7xFuK3lZ5JMpcWK44LB&#10;hjaGinN+sZEyri9H/50XtPutdvKQycbsT0p9DLr1HESgLrzDr/aPVjD9msD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RUY8IAAADcAAAADwAAAAAAAAAAAAAA&#10;AAChAgAAZHJzL2Rvd25yZXYueG1sUEsFBgAAAAAEAAQA+QAAAJADAAAAAA==&#10;" strokecolor="blue" strokeweight=".2pt"/>
                <v:line id="Line 370" o:spid="_x0000_s1128" style="position:absolute;visibility:visible;mso-wrap-style:square" from="1449,9697" to="4869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bKFMIAAADcAAAADwAAAGRycy9kb3ducmV2LnhtbESP0YrCMBRE3wX/IVzBN5sqUpauURZB&#10;UWRBqx9wt7k2ZZub0kStf28WhH0cZuYMs1j1thF36nztWME0SUEQl07XXCm4nDeTDxA+IGtsHJOC&#10;J3lYLYeDBebaPfhE9yJUIkLY56jAhNDmUvrSkEWfuJY4elfXWQxRdpXUHT4i3DZylqaZtFhzXDDY&#10;0tpQ+VvcbKRMm9uP3xYlHfb1QR5PsjXfV6XGo/7rE0SgPvyH3+2dVpDNM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bKFMIAAADcAAAADwAAAAAAAAAAAAAA&#10;AAChAgAAZHJzL2Rvd25yZXYueG1sUEsFBgAAAAAEAAQA+QAAAJADAAAAAA==&#10;" strokecolor="blue" strokeweight=".2pt"/>
                <v:line id="Line 371" o:spid="_x0000_s1129" style="position:absolute;visibility:visible;mso-wrap-style:square" from="1449,9640" to="4869,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vj8IAAADcAAAADwAAAGRycy9kb3ducmV2LnhtbESP0YrCMBRE3xf8h3AF39ZUEZWuURZB&#10;UUTQ6gfcba5N2eamNFHr3xtB8HGYmTPMbNHaStyo8aVjBYN+AoI4d7rkQsH5tPqegvABWWPlmBQ8&#10;yMNi3vmaYardnY90y0IhIoR9igpMCHUqpc8NWfR9VxNH7+IaiyHKppC6wXuE20oOk2QsLZYcFwzW&#10;tDSU/2dXGymD6vrn11lOu225k4ejrM3+olSv2/7+gAjUhk/43d5oBePRB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pvj8IAAADcAAAADwAAAAAAAAAAAAAA&#10;AAChAgAAZHJzL2Rvd25yZXYueG1sUEsFBgAAAAAEAAQA+QAAAJADAAAAAA==&#10;" strokecolor="blue" strokeweight=".2pt"/>
                <v:line id="Line 372" o:spid="_x0000_s1130" style="position:absolute;visibility:visible;mso-wrap-style:square" from="1449,9526" to="4869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7/cMAAADcAAAADwAAAGRycy9kb3ducmV2LnhtbESP0WrCQBBF3wv+wzJC3+rGIlKiq4ig&#10;VESo0Q8Ys2M2mJ0N2VXTv3ceCn0c7twzc+bL3jfqQV2sAxsYjzJQxGWwNVcGzqfNxxeomJAtNoHJ&#10;wC9FWC4Gb3PMbXjykR5FqpRAOOZowKXU5lrH0pHHOAotsWTX0HlMMnaVth0+Be4b/ZllU+2xZrng&#10;sKW1o/JW3L1Qxs39ErdFSftdvdc/R926w9WY92G/moFK1Kf/5b/2tzUwnci3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l+/3DAAAA3AAAAA8AAAAAAAAAAAAA&#10;AAAAoQIAAGRycy9kb3ducmV2LnhtbFBLBQYAAAAABAAEAPkAAACRAwAAAAA=&#10;" strokecolor="blue" strokeweight=".2pt"/>
                <v:line id="Line 373" o:spid="_x0000_s1131" style="position:absolute;visibility:visible;mso-wrap-style:square" from="1449,9469" to="4869,9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eZsIAAADcAAAADwAAAGRycy9kb3ducmV2LnhtbESP0YrCMBRE3xf8h3AF39ZUEdGuURZB&#10;UUTQ6gfcba5N2eamNFHr3xtB8HGYmTPMbNHaStyo8aVjBYN+AoI4d7rkQsH5tPqegPABWWPlmBQ8&#10;yMNi3vmaYardnY90y0IhIoR9igpMCHUqpc8NWfR9VxNH7+IaiyHKppC6wXuE20oOk2QsLZYcFwzW&#10;tDSU/2dXGymD6vrn11lOu225k4ejrM3+olSv2/7+gAjUhk/43d5oBePRF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leZsIAAADcAAAADwAAAAAAAAAAAAAA&#10;AAChAgAAZHJzL2Rvd25yZXYueG1sUEsFBgAAAAAEAAQA+QAAAJADAAAAAA==&#10;" strokecolor="blue" strokeweight=".2pt"/>
                <v:line id="Line 374" o:spid="_x0000_s1132" style="position:absolute;visibility:visible;mso-wrap-style:square" from="1449,9412" to="4869,9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hJsMAAADcAAAADwAAAGRycy9kb3ducmV2LnhtbESP0WrCQBBF3wv+wzJC3+rGglKiq4ig&#10;VESo0Q8Ys2M2mJ0N2VXTv3ceCn0c7twzc+bL3jfqQV2sAxsYjzJQxGWwNVcGzqfNxxeomJAtNoHJ&#10;wC9FWC4Gb3PMbXjykR5FqpRAOOZowKXU5lrH0pHHOAotsWTX0HlMMnaVth0+Be4b/ZllU+2xZrng&#10;sKW1o/JW3L1Qxs39ErdFSftdvdc/R926w9WY92G/moFK1Kf/5b/2tzUwncj7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KYSbDAAAA3AAAAA8AAAAAAAAAAAAA&#10;AAAAoQIAAGRycy9kb3ducmV2LnhtbFBLBQYAAAAABAAEAPkAAACRAwAAAAA=&#10;" strokecolor="blue" strokeweight=".2pt"/>
                <v:line id="Line 375" o:spid="_x0000_s1133" style="position:absolute;visibility:visible;mso-wrap-style:square" from="1449,9355" to="4869,9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bEvcEAAADcAAAADwAAAGRycy9kb3ducmV2LnhtbESP0YrCMBRE3wX/IVzBN00rKFKNIoKy&#10;iyys1Q+4Ntem2NyUJmr9e7Ow4OMwM2eY5bqztXhQ6yvHCtJxAoK4cLriUsH5tBvNQfiArLF2TApe&#10;5GG96veWmGn35CM98lCKCGGfoQITQpNJ6QtDFv3YNcTRu7rWYoiyLaVu8RnhtpaTJJlJixXHBYMN&#10;bQ0Vt/xuIyWt7xe/zws6fFcH+XuUjfm5KjUcdJsFiEBd+IT/219awWyawt+ZeAT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RsS9wQAAANwAAAAPAAAAAAAAAAAAAAAA&#10;AKECAABkcnMvZG93bnJldi54bWxQSwUGAAAAAAQABAD5AAAAjwMAAAAA&#10;" strokecolor="blue" strokeweight=".2pt"/>
                <v:line id="Line 376" o:spid="_x0000_s1134" style="position:absolute;visibility:visible;mso-wrap-style:square" from="1449,9298" to="4869,9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/qKcUAAADcAAAADwAAAGRycy9kb3ducmV2LnhtbESPQWvCQBSE7wX/w/KE3upGS6NGNyJC&#10;pKUntdDrI/tMQrJvQ3ZNYn99t1DwOMzMN8x2N5pG9NS5yrKC+SwCQZxbXXGh4OuSvaxAOI+ssbFM&#10;Cu7kYJdOnraYaDvwifqzL0SAsEtQQel9m0jp8pIMupltiYN3tZ1BH2RXSN3hEOCmkYsoiqXBisNC&#10;iS0dSsrr880oWM3XfLzG7vP2nQ+n1586kx/LRqnn6bjfgPA0+kf4v/2uFcRvC/g7E4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/qKcUAAADcAAAADwAAAAAAAAAA&#10;AAAAAAChAgAAZHJzL2Rvd25yZXYueG1sUEsFBgAAAAAEAAQA+QAAAJMDAAAAAA==&#10;" strokecolor="blue" strokeweight=".4pt"/>
                <v:line id="Line 377" o:spid="_x0000_s1135" style="position:absolute;visibility:visible;mso-wrap-style:square" from="1449,9241" to="4869,9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/UcIAAADcAAAADwAAAGRycy9kb3ducmV2LnhtbESP0YrCMBRE3wX/IVxh3zR1F0WqUURw&#10;2UUE290PuDbXptjclCZq/XsjCD4OM3OGWaw6W4srtb5yrGA8SkAQF05XXCr4/9sOZyB8QNZYOyYF&#10;d/KwWvZ7C0y1u3FG1zyUIkLYp6jAhNCkUvrCkEU/cg1x9E6utRiibEupW7xFuK3lZ5JMpcWK44LB&#10;hjaGinN+sZEyri9H/50XtPutdvKQycbsT0p9DLr1HESgLrzDr/aPVjCdfMH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9j/UcIAAADcAAAADwAAAAAAAAAAAAAA&#10;AAChAgAAZHJzL2Rvd25yZXYueG1sUEsFBgAAAAAEAAQA+QAAAJADAAAAAA==&#10;" strokecolor="blue" strokeweight=".2pt"/>
                <v:line id="Line 378" o:spid="_x0000_s1136" style="position:absolute;visibility:visible;mso-wrap-style:square" from="1449,9184" to="4869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FnJcIAAADcAAAADwAAAGRycy9kb3ducmV2LnhtbESP0YrCMBRE3wX/IVxh3zR1WUWqUURw&#10;2UUE290PuDbXptjclCZq/XsjCD4OM3OGWaw6W4srtb5yrGA8SkAQF05XXCr4/9sOZyB8QNZYOyYF&#10;d/KwWvZ7C0y1u3FG1zyUIkLYp6jAhNCkUvrCkEU/cg1x9E6utRiibEupW7xFuK3lZ5JMpcWK44LB&#10;hjaGinN+sZEyri9H/50XtPutdvKQycbsT0p9DLr1HESgLrzDr/aPVjCdfMH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FnJcIAAADcAAAADwAAAAAAAAAAAAAA&#10;AAChAgAAZHJzL2Rvd25yZXYueG1sUEsFBgAAAAAEAAQA+QAAAJADAAAAAA==&#10;" strokecolor="blue" strokeweight=".2pt"/>
                <v:line id="Line 379" o:spid="_x0000_s1137" style="position:absolute;visibility:visible;mso-wrap-style:square" from="1449,9127" to="4869,9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3CvsQAAADcAAAADwAAAGRycy9kb3ducmV2LnhtbESPwWrDMBBE74X+g9hCb43sQkJwIptS&#10;SGgJgcbJB2yttWVqrYwlO+7fV4FCjsPMvGG2xWw7MdHgW8cK0kUCgrhyuuVGweW8e1mD8AFZY+eY&#10;FPyShyJ/fNhipt2VTzSVoRERwj5DBSaEPpPSV4Ys+oXriaNXu8FiiHJopB7wGuG2k69JspIWW44L&#10;Bnt6N1T9lKONlLQbv/2+rOjw2R7k10n25lgr9fw0v21ABJrDPfzf/tAKVssl3M7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fcK+xAAAANwAAAAPAAAAAAAAAAAA&#10;AAAAAKECAABkcnMvZG93bnJldi54bWxQSwUGAAAAAAQABAD5AAAAkgMAAAAA&#10;" strokecolor="blue" strokeweight=".2pt"/>
                <v:line id="Line 380" o:spid="_x0000_s1138" style="position:absolute;visibility:visible;mso-wrap-style:square" from="1449,9070" to="4869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9cycIAAADcAAAADwAAAGRycy9kb3ducmV2LnhtbESP0YrCMBRE3wX/IVzBN5sqWJauURZB&#10;UWRBqx9wt7k2ZZub0kStf28WhH0cZuYMs1j1thF36nztWME0SUEQl07XXCm4nDeTDxA+IGtsHJOC&#10;J3lYLYeDBebaPfhE9yJUIkLY56jAhNDmUvrSkEWfuJY4elfXWQxRdpXUHT4i3DZylqaZtFhzXDDY&#10;0tpQ+VvcbKRMm9uP3xYlHfb1QR5PsjXfV6XGo/7rE0SgPvyH3+2dVpDNM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9cycIAAADcAAAADwAAAAAAAAAAAAAA&#10;AAChAgAAZHJzL2Rvd25yZXYueG1sUEsFBgAAAAAEAAQA+QAAAJADAAAAAA==&#10;" strokecolor="blue" strokeweight=".2pt"/>
                <v:line id="Line 381" o:spid="_x0000_s1139" style="position:absolute;visibility:visible;mso-wrap-style:square" from="1449,8956" to="4869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5UsIAAADcAAAADwAAAGRycy9kb3ducmV2LnhtbESP3YrCMBSE7xd8h3AE79ZUwR+6RlkE&#10;RRFBqw9wtjk2ZZuT0kStb28EwcthZr5hZovWVuJGjS8dKxj0ExDEudMlFwrOp9X3FIQPyBorx6Tg&#10;QR4W887XDFPt7nykWxYKESHsU1RgQqhTKX1uyKLvu5o4ehfXWAxRNoXUDd4j3FZymCRjabHkuGCw&#10;pqWh/D+72kgZVNc/v85y2m3LnTwcZW32F6V63fb3B0SgNnzC7/ZGKxiPJvA6E4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P5UsIAAADcAAAADwAAAAAAAAAAAAAA&#10;AAChAgAAZHJzL2Rvd25yZXYueG1sUEsFBgAAAAAEAAQA+QAAAJADAAAAAA==&#10;" strokecolor="blue" strokeweight=".2pt"/>
                <v:line id="Line 382" o:spid="_x0000_s1140" style="position:absolute;visibility:visible;mso-wrap-style:square" from="1449,8899" to="4869,8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xtIMMAAADcAAAADwAAAGRycy9kb3ducmV2LnhtbESP0WrCQBBF3wv+wzJC3+rGglKiq4ig&#10;VESo0Q8Ys2M2mJ0N2VXTv3ceCn0c7twzc+bL3jfqQV2sAxsYjzJQxGWwNVcGzqfNxxeomJAtNoHJ&#10;wC9FWC4Gb3PMbXjykR5FqpRAOOZowKXU5lrH0pHHOAotsWTX0HlMMnaVth0+Be4b/ZllU+2xZrng&#10;sKW1o/JW3L1Qxs39ErdFSftdvdc/R926w9WY92G/moFK1Kf/5b/2tzUwnci3IiMio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8bSDDAAAA3AAAAA8AAAAAAAAAAAAA&#10;AAAAoQIAAGRycy9kb3ducmV2LnhtbFBLBQYAAAAABAAEAPkAAACRAwAAAAA=&#10;" strokecolor="blue" strokeweight=".2pt"/>
                <v:line id="Line 383" o:spid="_x0000_s1141" style="position:absolute;visibility:visible;mso-wrap-style:square" from="1449,8842" to="4869,8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DIu8IAAADcAAAADwAAAGRycy9kb3ducmV2LnhtbESP0YrCMBRE3xf8h3AF39ZUQdGuURZB&#10;UUTQ6gfcba5N2eamNFHr3xtB8HGYmTPMbNHaStyo8aVjBYN+AoI4d7rkQsH5tPqegPABWWPlmBQ8&#10;yMNi3vmaYardnY90y0IhIoR9igpMCHUqpc8NWfR9VxNH7+IaiyHKppC6wXuE20oOk2QsLZYcFwzW&#10;tDSU/2dXGymD6vrn11lOu225k4ejrM3+olSv2/7+gAjUhk/43d5oBePRF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DIu8IAAADcAAAADwAAAAAAAAAAAAAA&#10;AAChAgAAZHJzL2Rvd25yZXYueG1sUEsFBgAAAAAEAAQA+QAAAJADAAAAAA==&#10;" strokecolor="blue" strokeweight=".2pt"/>
                <v:line id="Line 384" o:spid="_x0000_s1142" style="position:absolute;visibility:visible;mso-wrap-style:square" from="1449,8785" to="4869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rm8MAAADcAAAADwAAAGRycy9kb3ducmV2LnhtbESPwWrCQBCG7wXfYRnBW93YQyjRVURQ&#10;LFKo0QcYs2M2mJ0N2VXj23cOhR6Hf/5v5lusBt+qB/WxCWxgNs1AEVfBNlwbOJ+275+gYkK22AYm&#10;Ay+KsFqO3hZY2PDkIz3KVCuBcCzQgEupK7SOlSOPcRo6YsmuofeYZOxrbXt8Cty3+iPLcu2xYbng&#10;sKONo+pW3r1QZu39EndlRYev5qB/jrpz31djJuNhPQeVaEj/y3/tvTWQ5/K+yIgI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mq5vDAAAA3AAAAA8AAAAAAAAAAAAA&#10;AAAAoQIAAGRycy9kb3ducmV2LnhtbFBLBQYAAAAABAAEAPkAAACRAwAAAAA=&#10;" strokecolor="blue" strokeweight=".2pt"/>
                <v:line id="Line 385" o:spid="_x0000_s1143" style="position:absolute;visibility:visible;mso-wrap-style:square" from="1449,8728" to="4869,8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G+48MAAADcAAAADwAAAGRycy9kb3ducmV2LnhtbESPT4vCMBTE7wt+h/AEb2taha5Wo4ig&#10;KJ78A14fzbMtNi+libbup98Iwh6HmfkNM192phJPalxpWUE8jEAQZ1aXnCu4nDffExDOI2usLJOC&#10;FzlYLnpfc0y1bflIz5PPRYCwS1FB4X2dSumyggy6oa2Jg3ezjUEfZJNL3WAb4KaSoyhKpMGSw0KB&#10;Na0Lyu6nh1Ewiae8vSXu8Lhm7XH8e9/I/U+l1KDfrWYgPHX+P/xp77SCJInhfSYc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RvuPDAAAA3AAAAA8AAAAAAAAAAAAA&#10;AAAAoQIAAGRycy9kb3ducmV2LnhtbFBLBQYAAAAABAAEAPkAAACRAwAAAAA=&#10;" strokecolor="blue" strokeweight=".4pt"/>
                <v:line id="Line 386" o:spid="_x0000_s1144" style="position:absolute;visibility:visible;mso-wrap-style:square" from="1449,8671" to="4869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iQd8MAAADcAAAADwAAAGRycy9kb3ducmV2LnhtbESP0WrCQBRE3wX/YbmCb7rRhyCpq5RC&#10;RQmCSfsBt9lrNjR7N2TXJP37rlDo4zAzZ5j9cbKtGKj3jWMFm3UCgrhyuuFawefH+2oHwgdkja1j&#10;UvBDHo6H+WyPmXYjFzSUoRYRwj5DBSaELpPSV4Ys+rXriKN3d73FEGVfS93jGOG2ldskSaXFhuOC&#10;wY7eDFXf5cNGyqZ9fPlTWVF+aXJ5K2Rnrnellovp9QVEoCn8h//aZ60gTbfwPBOP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4kHfDAAAA3AAAAA8AAAAAAAAAAAAA&#10;AAAAoQIAAGRycy9kb3ducmV2LnhtbFBLBQYAAAAABAAEAPkAAACRAwAAAAA=&#10;" strokecolor="blue" strokeweight=".2pt"/>
                <v:line id="Line 387" o:spid="_x0000_s1145" style="position:absolute;visibility:visible;mso-wrap-style:square" from="1449,8614" to="4869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Q17MIAAADcAAAADwAAAGRycy9kb3ducmV2LnhtbESP0YrCMBRE3wX/IVzBN5uqUJauURZB&#10;UWRBqx9wt7k2ZZub0kStf28WhH0cZuYMs1j1thF36nztWME0SUEQl07XXCm4nDeTDxA+IGtsHJOC&#10;J3lYLYeDBebaPfhE9yJUIkLY56jAhNDmUvrSkEWfuJY4elfXWQxRdpXUHT4i3DZylqaZtFhzXDDY&#10;0tpQ+VvcbKRMm9uP3xYlHfb1QR5PsjXfV6XGo/7rE0SgPvyH3+2dVpBlc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Q17MIAAADcAAAADwAAAAAAAAAAAAAA&#10;AAChAgAAZHJzL2Rvd25yZXYueG1sUEsFBgAAAAAEAAQA+QAAAJADAAAAAA==&#10;" strokecolor="blue" strokeweight=".2pt"/>
                <v:line id="Line 388" o:spid="_x0000_s1146" style="position:absolute;visibility:visible;mso-wrap-style:square" from="1449,8557" to="4869,8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2tmMIAAADcAAAADwAAAGRycy9kb3ducmV2LnhtbESP0YrCMBRE3wX/IVzBN5sqUpauURZB&#10;UWRBqx9wt7k2ZZub0kStf28WhH0cZuYMs1j1thF36nztWME0SUEQl07XXCm4nDeTDxA+IGtsHJOC&#10;J3lYLYeDBebaPfhE9yJUIkLY56jAhNDmUvrSkEWfuJY4elfXWQxRdpXUHT4i3DZylqaZtFhzXDDY&#10;0tpQ+VvcbKRMm9uP3xYlHfb1QR5PsjXfV6XGo/7rE0SgPvyH3+2dVpBlc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2tmMIAAADcAAAADwAAAAAAAAAAAAAA&#10;AAChAgAAZHJzL2Rvd25yZXYueG1sUEsFBgAAAAAEAAQA+QAAAJADAAAAAA==&#10;" strokecolor="blue" strokeweight=".2pt"/>
                <v:line id="Line 389" o:spid="_x0000_s1147" style="position:absolute;visibility:visible;mso-wrap-style:square" from="1449,8500" to="4869,8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IA8IAAADcAAAADwAAAGRycy9kb3ducmV2LnhtbESP0YrCMBRE3wX/IVzBN5sqWJauURZB&#10;UWRBqx9wt7k2ZZub0kStf28WhH0cZuYMs1j1thF36nztWME0SUEQl07XXCm4nDeTDxA+IGtsHJOC&#10;J3lYLYeDBebaPfhE9yJUIkLY56jAhNDmUvrSkEWfuJY4elfXWQxRdpXUHT4i3DZylqaZtFhzXDDY&#10;0tpQ+VvcbKRMm9uP3xYlHfb1QR5PsjXfV6XGo/7rE0SgPvyH3+2dVpBlc/g7E4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EIA8IAAADcAAAADwAAAAAAAAAAAAAA&#10;AAChAgAAZHJzL2Rvd25yZXYueG1sUEsFBgAAAAAEAAQA+QAAAJADAAAAAA==&#10;" strokecolor="blue" strokeweight=".2pt"/>
                <v:line id="Line 390" o:spid="_x0000_s1148" style="position:absolute;visibility:visible;mso-wrap-style:square" from="1449,8386" to="4869,8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OWdMEAAADcAAAADwAAAGRycy9kb3ducmV2LnhtbESP0YrCMBRE3wX/IVxh3zTVhyLVKCIo&#10;LiJo9QOuzbUpNjeliVr/3ggL+zjMzBlmvuxsLZ7U+sqxgvEoAUFcOF1xqeBy3gynIHxA1lg7JgVv&#10;8rBc9HtzzLR78YmeeShFhLDPUIEJocmk9IUhi37kGuLo3VxrMUTZllK3+IpwW8tJkqTSYsVxwWBD&#10;a0PFPX/YSBnXj6vf5gXtf6u9PJ5kYw43pX4G3WoGIlAX/sN/7Z1WkKYpfM/EIyA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5Z0wQAAANwAAAAPAAAAAAAAAAAAAAAA&#10;AKECAABkcnMvZG93bnJldi54bWxQSwUGAAAAAAQABAD5AAAAjwMAAAAA&#10;" strokecolor="blue" strokeweight=".2pt"/>
                <v:line id="Line 391" o:spid="_x0000_s1149" style="position:absolute;visibility:visible;mso-wrap-style:square" from="1449,8329" to="4869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8z78IAAADcAAAADwAAAGRycy9kb3ducmV2LnhtbESP0YrCMBRE3wX/IVzBN5vqQ1e6RlkE&#10;ZRcRtPoBd5trU7a5KU3U+vdmQfBxmJkzzGLV20bcqPO1YwXTJAVBXDpdc6XgfNpM5iB8QNbYOCYF&#10;D/KwWg4HC8y1u/ORbkWoRISwz1GBCaHNpfSlIYs+cS1x9C6usxii7CqpO7xHuG3kLE0zabHmuGCw&#10;pbWh8q+42kiZNtdfvy1K2v3UO3k4ytbsL0qNR/3XJ4hAfXiHX+1vrSDLPuD/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o8z78IAAADcAAAADwAAAAAAAAAAAAAA&#10;AAChAgAAZHJzL2Rvd25yZXYueG1sUEsFBgAAAAAEAAQA+QAAAJADAAAAAA==&#10;" strokecolor="blue" strokeweight=".2pt"/>
                <v:line id="Line 392" o:spid="_x0000_s1150" style="position:absolute;visibility:visible;mso-wrap-style:square" from="1449,8272" to="4869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nncMAAADcAAAADwAAAGRycy9kb3ducmV2LnhtbESPwWrCQBCG7wXfYRnBW93YQyjRVURQ&#10;LFKo0QcYs2M2mJ0N2VXj23cOhR6Hf/5v5lusBt+qB/WxCWxgNs1AEVfBNlwbOJ+275+gYkK22AYm&#10;Ay+KsFqO3hZY2PDkIz3KVCuBcCzQgEupK7SOlSOPcRo6YsmuofeYZOxrbXt8Cty3+iPLcu2xYbng&#10;sKONo+pW3r1QZu39EndlRYev5qB/jrpz31djJuNhPQeVaEj/y3/tvTWQ5/KtyIgI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Qp53DAAAA3AAAAA8AAAAAAAAAAAAA&#10;AAAAoQIAAGRycy9kb3ducmV2LnhtbFBLBQYAAAAABAAEAPkAAACRAwAAAAA=&#10;" strokecolor="blue" strokeweight=".2pt"/>
                <v:line id="Line 393" o:spid="_x0000_s1151" style="position:absolute;visibility:visible;mso-wrap-style:square" from="1449,8215" to="4869,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CBsIAAADcAAAADwAAAGRycy9kb3ducmV2LnhtbESP0YrCMBRE3wX/IVzBN5vqQ1m7RlkE&#10;ZRcRtPoBd5trU7a5KU3U+vdmQfBxmJkzzGLV20bcqPO1YwXTJAVBXDpdc6XgfNpMPkD4gKyxcUwK&#10;HuRhtRwOFphrd+cj3YpQiQhhn6MCE0KbS+lLQxZ94lri6F1cZzFE2VVSd3iPcNvIWZpm0mLNccFg&#10;S2tD5V9xtZEyba6/fluUtPupd/JwlK3ZX5Qaj/qvTxCB+vAOv9rfWkGWzeH/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CBsIAAADcAAAADwAAAAAAAAAAAAAA&#10;AAChAgAAZHJzL2Rvd25yZXYueG1sUEsFBgAAAAAEAAQA+QAAAJADAAAAAA==&#10;" strokecolor="blue" strokeweight=".2pt"/>
                <v:line id="Line 394" o:spid="_x0000_s1152" style="position:absolute;visibility:visible;mso-wrap-style:square" from="1449,8158" to="4869,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SNpcAAAADcAAAADwAAAGRycy9kb3ducmV2LnhtbERPTYvCMBC9C/6HMII3TVWoWo0igrKL&#10;J6vgdWjGtthMShNt119vDgseH+97ve1MJV7UuNKygsk4AkGcWV1yruB6OYwWIJxH1lhZJgV/5GC7&#10;6ffWmGjb8pleqc9FCGGXoILC+zqR0mUFGXRjWxMH7m4bgz7AJpe6wTaEm0pOoyiWBksODQXWtC8o&#10;e6RPo2AxWfLxHrvT85a159n7cZC/80qp4aDbrUB46vxX/O/+0QrieZgfzoQjID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EjaXAAAAA3AAAAA8AAAAAAAAAAAAAAAAA&#10;oQIAAGRycy9kb3ducmV2LnhtbFBLBQYAAAAABAAEAPkAAACOAwAAAAA=&#10;" strokecolor="blue" strokeweight=".4pt"/>
                <v:line id="Line 395" o:spid="_x0000_s1153" style="position:absolute;visibility:visible;mso-wrap-style:square" from="1449,8101" to="4869,8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OY3cIAAADcAAAADwAAAGRycy9kb3ducmV2LnhtbESP0YrCMBRE3xf8h3AF37ZpfXCXahQR&#10;lF1E0OoHXJtrU2xuShO1/r1ZEPZxmJkzzGzR20bcqfO1YwVZkoIgLp2uuVJwOq4/v0H4gKyxcUwK&#10;nuRhMR98zDDX7sEHuhehEhHCPkcFJoQ2l9KXhiz6xLXE0bu4zmKIsquk7vAR4baR4zSdSIs1xwWD&#10;La0MldfiZiMla25nvylK2v7WW7k/yNbsLkqNhv1yCiJQH/7D7/aPVjD5yuDvTDwC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OY3cIAAADcAAAADwAAAAAAAAAAAAAA&#10;AAChAgAAZHJzL2Rvd25yZXYueG1sUEsFBgAAAAAEAAQA+QAAAJADAAAAAA==&#10;" strokecolor="blue" strokeweight=".2pt"/>
                <v:line id="Line 396" o:spid="_x0000_s1154" style="position:absolute;visibility:visible;mso-wrap-style:square" from="1449,8044" to="4869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GqsQAAADcAAAADwAAAGRycy9kb3ducmV2LnhtbESPwWrDMBBE74H+g9hCb4lsH9LgRDal&#10;0JIQCo2TD9haa8vUWhlLTty/rwqFHIeZecPsytn24kqj7xwrSFcJCOLa6Y5bBZfz23IDwgdkjb1j&#10;UvBDHsriYbHDXLsbn+hahVZECPscFZgQhlxKXxuy6FduII5e40aLIcqxlXrEW4TbXmZJspYWO44L&#10;Bgd6NVR/V5ONlLSfvvx7VdPx0B3l50kO5qNR6ulxftmCCDSHe/i/vdcK1s8Z/J2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QaqxAAAANwAAAAPAAAAAAAAAAAA&#10;AAAAAKECAABkcnMvZG93bnJldi54bWxQSwUGAAAAAAQABAD5AAAAkgMAAAAA&#10;" strokecolor="blue" strokeweight=".2pt"/>
                <v:line id="Line 397" o:spid="_x0000_s1155" style="position:absolute;visibility:visible;mso-wrap-style:square" from="1449,7987" to="4869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jMcIAAADcAAAADwAAAGRycy9kb3ducmV2LnhtbESP0YrCMBRE3xf8h3AF39ZUBZWuURZB&#10;UUTQ6gfcba5N2eamNFHr3xtB8HGYmTPMbNHaStyo8aVjBYN+AoI4d7rkQsH5tPqegvABWWPlmBQ8&#10;yMNi3vmaYardnY90y0IhIoR9igpMCHUqpc8NWfR9VxNH7+IaiyHKppC6wXuE20oOk2QsLZYcFwzW&#10;tDSU/2dXGymD6vrn11lOu225k4ejrM3+olSv2/7+gAjUhk/43d5oBePJC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2jMcIAAADcAAAADwAAAAAAAAAAAAAA&#10;AAChAgAAZHJzL2Rvd25yZXYueG1sUEsFBgAAAAAEAAQA+QAAAJADAAAAAA==&#10;" strokecolor="blue" strokeweight=".2pt"/>
                <v:line id="Line 398" o:spid="_x0000_s1156" style="position:absolute;visibility:visible;mso-wrap-style:square" from="1449,7930" to="4869,7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Q7RcIAAADcAAAADwAAAGRycy9kb3ducmV2LnhtbESP0YrCMBRE3xf8h3AF39ZUEZWuURZB&#10;UUTQ6gfcba5N2eamNFHr3xtB8HGYmTPMbNHaStyo8aVjBYN+AoI4d7rkQsH5tPqegvABWWPlmBQ8&#10;yMNi3vmaYardnY90y0IhIoR9igpMCHUqpc8NWfR9VxNH7+IaiyHKppC6wXuE20oOk2QsLZYcFwzW&#10;tDSU/2dXGymD6vrn11lOu225k4ejrM3+olSv2/7+gAjUhk/43d5oBePJCF5n4hG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Q7RcIAAADcAAAADwAAAAAAAAAAAAAA&#10;AAChAgAAZHJzL2Rvd25yZXYueG1sUEsFBgAAAAAEAAQA+QAAAJADAAAAAA==&#10;" strokecolor="blue" strokeweight=".2pt"/>
                <v:line id="Line 399" o:spid="_x0000_s1157" style="position:absolute;visibility:visible;mso-wrap-style:square" from="1449,7816" to="4869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ie3sIAAADcAAAADwAAAGRycy9kb3ducmV2LnhtbESP3YrCMBSE7xd8h3AE79ZUwR+6RlkE&#10;RRFBqw9wtjk2ZZuT0kStb28EwcthZr5hZovWVuJGjS8dKxj0ExDEudMlFwrOp9X3FIQPyBorx6Tg&#10;QR4W887XDFPt7nykWxYKESHsU1RgQqhTKX1uyKLvu5o4ehfXWAxRNoXUDd4j3FZymCRjabHkuGCw&#10;pqWh/D+72kgZVNc/v85y2m3LnTwcZW32F6V63fb3B0SgNnzC7/ZGKxhPRvA6E4+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ie3sIAAADcAAAADwAAAAAAAAAAAAAA&#10;AAChAgAAZHJzL2Rvd25yZXYueG1sUEsFBgAAAAAEAAQA+QAAAJADAAAAAA==&#10;" strokecolor="blue" strokeweight=".2pt"/>
                <v:line id="Line 400" o:spid="_x0000_s1158" style="position:absolute;visibility:visible;mso-wrap-style:square" from="1449,7759" to="4869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oAqcIAAADcAAAADwAAAGRycy9kb3ducmV2LnhtbESP0YrCMBRE3wX/IVzBN5vqQ1e6RlkE&#10;ZRcRtPoBd5trU7a5KU3U+vdmQfBxmJkzzGLV20bcqPO1YwXTJAVBXDpdc6XgfNpM5iB8QNbYOCYF&#10;D/KwWg4HC8y1u/ORbkWoRISwz1GBCaHNpfSlIYs+cS1x9C6usxii7CqpO7xHuG3kLE0zabHmuGCw&#10;pbWh8q+42kiZNtdfvy1K2v3UO3k4ytbsL0qNR/3XJ4hAfXiHX+1vrSD7yOD/TDwC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oAqcIAAADcAAAADwAAAAAAAAAAAAAA&#10;AAChAgAAZHJzL2Rvd25yZXYueG1sUEsFBgAAAAAEAAQA+QAAAJADAAAAAA==&#10;" strokecolor="blue" strokeweight=".2pt"/>
                <v:line id="Line 401" o:spid="_x0000_s1159" style="position:absolute;visibility:visible;mso-wrap-style:square" from="1449,7702" to="4869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lMsQAAADcAAAADwAAAGRycy9kb3ducmV2LnhtbESPwWrDMBBE74X+g9hCb43sHpLgRDal&#10;kNASAo2TD9haa8vUWhlLdty/rwKFHIeZecNsi9l2YqLBt44VpIsEBHHldMuNgst597IG4QOyxs4x&#10;KfglD0X++LDFTLsrn2gqQyMihH2GCkwIfSalrwxZ9AvXE0evdoPFEOXQSD3gNcJtJ1+TZCktthwX&#10;DPb0bqj6KUcbKWk3fvt9WdHhsz3Ir5PszbFW6vlpftuACDSHe/i//aEVLFcruJ2JR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qUyxAAAANwAAAAPAAAAAAAAAAAA&#10;AAAAAKECAABkcnMvZG93bnJldi54bWxQSwUGAAAAAAQABAD5AAAAkgMAAAAA&#10;" strokecolor="blue" strokeweight=".2pt"/>
                <v:line id="Line 402" o:spid="_x0000_s1160" style="position:absolute;visibility:visible;mso-wrap-style:square" from="1449,7645" to="4869,7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xQMQAAADcAAAADwAAAGRycy9kb3ducmV2LnhtbESPwWrCQBCG74LvsIzQm270YEvqJoig&#10;WKRQYx9gmh2zodnZkF01ffvOodDj8M//zXybcvSdutMQ28AGlosMFHEdbMuNgc/Lfv4CKiZki11g&#10;MvBDEcpiOtlgbsODz3SvUqMEwjFHAy6lPtc61o48xkXoiSW7hsFjknFotB3wIXDf6VWWrbXHluWC&#10;w552jurv6uaFsuxuX/FQ1XR6a0/646x793415mk2bl9BJRrT//Jf+2gNrJ/lW5EREd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TFAxAAAANwAAAAPAAAAAAAAAAAA&#10;AAAAAKECAABkcnMvZG93bnJldi54bWxQSwUGAAAAAAQABAD5AAAAkgMAAAAA&#10;" strokecolor="blue" strokeweight=".2pt"/>
                <v:line id="Line 403" o:spid="_x0000_s1161" style="position:absolute;visibility:visible;mso-wrap-style:square" from="1449,7588" to="4869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4kOMQAAADcAAAADwAAAGRycy9kb3ducmV2LnhtbESPQWvCQBSE74X+h+UJvdWNLUSNbqQU&#10;LIqnaKHXR/aZhGTfhuyapP56VxA8DjPzDbPejKYRPXWusqxgNo1AEOdWV1wo+D1t3xcgnEfW2Fgm&#10;Bf/kYJO+vqwx0XbgjPqjL0SAsEtQQel9m0jp8pIMuqltiYN3tp1BH2RXSN3hEOCmkR9RFEuDFYeF&#10;Elv6LimvjxejYDFb8s85dofLXz5kn9d6K/fzRqm3yfi1AuFp9M/wo73TCuL5Eu5nwhG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iQ4xAAAANwAAAAPAAAAAAAAAAAA&#10;AAAAAKECAABkcnMvZG93bnJldi54bWxQSwUGAAAAAAQABAD5AAAAkgMAAAAA&#10;" strokecolor="blue" strokeweight=".4pt"/>
                <v:line id="Line 404" o:spid="_x0000_s1162" style="position:absolute;flip:y;visibility:visible;mso-wrap-style:square" from="1449,7588" to="144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gGcIAAADcAAAADwAAAGRycy9kb3ducmV2LnhtbERPz2vCMBS+C/sfwhvspqmySVeNMgbC&#10;hiC27uDx0bw21ealNFHrf78cBI8f3+/lerCtuFLvG8cKppMEBHHpdMO1gr/DZpyC8AFZY+uYFNzJ&#10;w3r1Mlpipt2Nc7oWoRYxhH2GCkwIXSalLw1Z9BPXEUeucr3FEGFfS93jLYbbVs6SZC4tNhwbDHb0&#10;bag8FxerYHf8De8mr+RmWxw/zOc+daeqVOrtdfhagAg0hKf44f7RCuZpnB/Px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1gGcIAAADcAAAADwAAAAAAAAAAAAAA&#10;AAChAgAAZHJzL2Rvd25yZXYueG1sUEsFBgAAAAAEAAQA+QAAAJADAAAAAA==&#10;" strokeweight="1.5pt">
                  <v:stroke endarrow="open"/>
                </v:line>
                <v:line id="Line 405" o:spid="_x0000_s1163" style="position:absolute;flip:y;visibility:visible;mso-wrap-style:square" from="2019,7588" to="201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BjMMAAADcAAAADwAAAGRycy9kb3ducmV2LnhtbESPzWrDMBCE74W8g9hAb43sQtzgRgkh&#10;kJJTSt1eclusrS1irYwk//Tto0Khx2FmvmG2+9l2YiQfjGMF+SoDQVw7bbhR8PV5etqACBFZY+eY&#10;FPxQgP1u8bDFUruJP2isYiMShEOJCtoY+1LKULdkMaxcT5y8b+ctxiR9I7XHKcFtJ5+zrJAWDaeF&#10;Fns6tlTfqsEqeAu2JofGhXn9XuWDv17My1Wpx+V8eAURaY7/4b/2WSsoNjn8nk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RgYzDAAAA3AAAAA8AAAAAAAAAAAAA&#10;AAAAoQIAAGRycy9kb3ducmV2LnhtbFBLBQYAAAAABAAEAPkAAACRAwAAAAA=&#10;" strokeweight=".5pt"/>
                <v:line id="Line 406" o:spid="_x0000_s1164" style="position:absolute;flip:y;visibility:visible;mso-wrap-style:square" from="2589,7588" to="258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Mf+8EAAADcAAAADwAAAGRycy9kb3ducmV2LnhtbESPQYvCMBSE74L/ITzBm00VVqVrFBGU&#10;Pa1Y9+Lt0TzbYPNSkqj132+EhT0OM/MNs9r0thUP8sE4VjDNchDEldOGawU/5/1kCSJEZI2tY1Lw&#10;ogCb9XCwwkK7J5/oUcZaJAiHAhU0MXaFlKFqyGLIXEecvKvzFmOSvpba4zPBbStneT6XFg2nhQY7&#10;2jVU3cq7VXAItiKHxoX+41hO7/7ybRYXpcajfvsJIlIf/8N/7S+tYL6cwftMO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wx/7wQAAANwAAAAPAAAAAAAAAAAAAAAA&#10;AKECAABkcnMvZG93bnJldi54bWxQSwUGAAAAAAQABAD5AAAAjwMAAAAA&#10;" strokeweight=".5pt"/>
                <v:line id="Line 407" o:spid="_x0000_s1165" style="position:absolute;flip:y;visibility:visible;mso-wrap-style:square" from="3159,7588" to="315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+6YMMAAADcAAAADwAAAGRycy9kb3ducmV2LnhtbESPwWrDMBBE74X+g9hAbo2chibGjWJK&#10;ISGnljq5+LZYW1vEWhlJTpy/rwqFHoeZecNsy8n24ko+GMcKlosMBHHjtOFWwfm0f8pBhIissXdM&#10;Cu4UoNw9Pmyx0O7GX3StYisShEOBCroYh0LK0HRkMSzcQJy8b+ctxiR9K7XHW4LbXj5n2VpaNJwW&#10;OhzovaPmUo1WwSHYhhwaF6aXz2o5+vrDbGql5rPp7RVEpCn+h//aR61gna/g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PumDDAAAA3AAAAA8AAAAAAAAAAAAA&#10;AAAAoQIAAGRycy9kb3ducmV2LnhtbFBLBQYAAAAABAAEAPkAAACRAwAAAAA=&#10;" strokeweight=".5pt"/>
                <v:line id="Line 408" o:spid="_x0000_s1166" style="position:absolute;flip:y;visibility:visible;mso-wrap-style:square" from="3729,7588" to="372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YiFMMAAADcAAAADwAAAGRycy9kb3ducmV2LnhtbESPwWrDMBBE74X+g9hAbo2ckibGjWJK&#10;ISGnljq5+LZYW1vEWhlJTpy/rwqFHoeZecNsy8n24ko+GMcKlosMBHHjtOFWwfm0f8pBhIissXdM&#10;Cu4UoNw9Pmyx0O7GX3StYisShEOBCroYh0LK0HRkMSzcQJy8b+ctxiR9K7XHW4LbXj5n2VpaNJwW&#10;OhzovaPmUo1WwSHYhhwaF6aXz2o5+vrDbGql5rPp7RVEpCn+h//aR61gna/g90w6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mIhTDAAAA3AAAAA8AAAAAAAAAAAAA&#10;AAAAoQIAAGRycy9kb3ducmV2LnhtbFBLBQYAAAAABAAEAPkAAACRAwAAAAA=&#10;" strokeweight=".5pt"/>
                <v:line id="Line 409" o:spid="_x0000_s1167" style="position:absolute;flip:y;visibility:visible;mso-wrap-style:square" from="4299,7588" to="429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Hj8EAAADcAAAADwAAAGRycy9kb3ducmV2LnhtbESPT4vCMBTE7wt+h/AEb2vqgn+oRhFh&#10;xZOL1Yu3R/Nsg81LSaLWb28WBI/DzPyGWaw624g7+WAcKxgNMxDEpdOGKwWn4+/3DESIyBobx6Tg&#10;SQFWy97XAnPtHnygexErkSAcclRQx9jmUoayJoth6Fri5F2ctxiT9JXUHh8Jbhv5k2UTadFwWqix&#10;pU1N5bW4WQXbYEtyaFzoxn/F6ObPezM9KzXod+s5iEhd/ITf7Z1WMJmN4f9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KoePwQAAANwAAAAPAAAAAAAAAAAAAAAA&#10;AKECAABkcnMvZG93bnJldi54bWxQSwUGAAAAAAQABAD5AAAAjwMAAAAA&#10;" strokeweight=".5pt"/>
                <v:line id="Line 410" o:spid="_x0000_s1168" style="position:absolute;flip:y;visibility:visible;mso-wrap-style:square" from="4869,7588" to="486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Z+MEAAADcAAAADwAAAGRycy9kb3ducmV2LnhtbESPQYvCMBSE78L+h/AWvGmqsFW6RpGF&#10;lT0pVi/eHs3bNti8lCRq/fdGEDwOM/MNs1j1thVX8sE4VjAZZyCIK6cN1wqOh9/RHESIyBpbx6Tg&#10;TgFWy4/BAgvtbrynaxlrkSAcClTQxNgVUoaqIYth7Dri5P07bzEm6WupPd4S3LZymmW5tGg4LTTY&#10;0U9D1bm8WAWbYCtyaFzov3bl5OJPWzM7KTX87NffICL18R1+tf+0gnyew/NMOgJ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+Bn4wQAAANwAAAAPAAAAAAAAAAAAAAAA&#10;AKECAABkcnMvZG93bnJldi54bWxQSwUGAAAAAAQABAD5AAAAjwMAAAAA&#10;" strokeweight=".5pt"/>
                <v:line id="Line 411" o:spid="_x0000_s1169" style="position:absolute;visibility:visible;mso-wrap-style:square" from="1449,11293" to="4869,1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CiZMUAAADcAAAADwAAAGRycy9kb3ducmV2LnhtbESPUUvDQBCE34X+h2MF3+zFiG2IvYYi&#10;CIqCtClC35bcNgnN7YW7tY3/3hMEH4eZ+YZZVZMb1JlC7D0buJtnoIgbb3tuDezr59sCVBRki4Nn&#10;MvBNEar17GqFpfUX3tJ5J61KEI4lGuhExlLr2HTkMM79SJy8ow8OJcnQahvwkuBu0HmWLbTDntNC&#10;hyM9ddScdl/OwPQhWtd1/lq8N/cPnzIc3kJ9MObmeto8ghKa5D/8136xBhbFEn7PpCO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CiZMUAAADcAAAADwAAAAAAAAAA&#10;AAAAAAChAgAAZHJzL2Rvd25yZXYueG1sUEsFBgAAAAAEAAQA+QAAAJMDAAAAAA==&#10;" strokeweight="1.5pt">
                  <v:stroke endarrow="open"/>
                </v:line>
                <v:line id="Line 412" o:spid="_x0000_s1170" style="position:absolute;visibility:visible;mso-wrap-style:square" from="1449,10723" to="4869,10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iscEAAADcAAAADwAAAGRycy9kb3ducmV2LnhtbERPTYvCMBC9C/sfwgjeNFVEStcouy6C&#10;4EFqvXgbmtm22kxKErX6681hYY+P971c96YVd3K+saxgOklAEJdWN1wpOBXbcQrCB2SNrWVS8CQP&#10;69XHYImZtg/O6X4MlYgh7DNUUIfQZVL6siaDfmI74sj9WmcwROgqqR0+Yrhp5SxJFtJgw7Ghxo42&#10;NZXX480oSIvO/zw35609uMsr389zmuO3UqNh//UJIlAf/sV/7p1WsEjj2ngmHgG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EOKxwQAAANwAAAAPAAAAAAAAAAAAAAAA&#10;AKECAABkcnMvZG93bnJldi54bWxQSwUGAAAAAAQABAD5AAAAjwMAAAAA&#10;" strokeweight=".5pt"/>
                <v:line id="Line 413" o:spid="_x0000_s1171" style="position:absolute;visibility:visible;mso-wrap-style:square" from="1449,10153" to="4869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xHKsUAAADcAAAADwAAAGRycy9kb3ducmV2LnhtbESPQWvCQBSE74X+h+UVvNVNRSSmbkK1&#10;CIIHifbS2yP7mqTNvg27W43+elcQPA4z8w2zKAbTiSM531pW8DZOQBBXVrdcK/g6rF9TED4ga+ws&#10;k4IzeSjy56cFZtqeuKTjPtQiQthnqKAJoc+k9FVDBv3Y9sTR+7HOYIjS1VI7PEW46eQkSWbSYMtx&#10;ocGeVg1Vf/t/oyA99P7zvPpe2537vZTbaUlTXCo1ehk+3kEEGsIjfG9vtIJZOofbmXgEZH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xHKsUAAADcAAAADwAAAAAAAAAA&#10;AAAAAAChAgAAZHJzL2Rvd25yZXYueG1sUEsFBgAAAAAEAAQA+QAAAJMDAAAAAA==&#10;" strokeweight=".5pt"/>
                <v:line id="Line 414" o:spid="_x0000_s1172" style="position:absolute;visibility:visible;mso-wrap-style:square" from="1449,9583" to="4869,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94asMAAADcAAAADwAAAGRycy9kb3ducmV2LnhtbERPz2vCMBS+D/wfwhN2W1NHEa1GcQ5h&#10;sMOo9eLt0TzbavNSkszW/fXLYbDjx/d7vR1NJ+7kfGtZwSxJQRBXVrdcKziVh5cFCB+QNXaWScGD&#10;PGw3k6c15toOXND9GGoRQ9jnqKAJoc+l9FVDBn1ie+LIXawzGCJ0tdQOhxhuOvmapnNpsOXY0GBP&#10;+4aq2/HbKFiUvX9/7M8H++WuP8VnVlCGb0o9T8fdCkSgMfyL/9wfWsF8GefHM/EI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/eGrDAAAA3AAAAA8AAAAAAAAAAAAA&#10;AAAAoQIAAGRycy9kb3ducmV2LnhtbFBLBQYAAAAABAAEAPkAAACRAwAAAAA=&#10;" strokeweight=".5pt"/>
                <v:line id="Line 415" o:spid="_x0000_s1173" style="position:absolute;visibility:visible;mso-wrap-style:square" from="1449,9013" to="4869,9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Pd8cQAAADcAAAADwAAAGRycy9kb3ducmV2LnhtbESPQYvCMBSE74L/ITzBm6aKiFajqIsg&#10;7EGqXrw9mrdt1+alJFmt++vNwoLHYWa+YZbr1tTiTs5XlhWMhgkI4tzqigsFl/N+MAPhA7LG2jIp&#10;eJKH9arbWWKq7YMzup9CISKEfYoKyhCaVEqfl2TQD21DHL0v6wyGKF0htcNHhJtajpNkKg1WHBdK&#10;bGhXUn47/RgFs3PjP567694e3fdv9jnJaIJbpfq9drMAEagN7/B/+6AVTOcj+DsTj4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93xxAAAANwAAAAPAAAAAAAAAAAA&#10;AAAAAKECAABkcnMvZG93bnJldi54bWxQSwUGAAAAAAQABAD5AAAAkgMAAAAA&#10;" strokeweight=".5pt"/>
                <v:line id="Line 416" o:spid="_x0000_s1174" style="position:absolute;visibility:visible;mso-wrap-style:square" from="1449,8443" to="4869,8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Dhs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8OYW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hQ4bGAAAA3AAAAA8AAAAAAAAA&#10;AAAAAAAAoQIAAGRycy9kb3ducmV2LnhtbFBLBQYAAAAABAAEAPkAAACUAwAAAAA=&#10;" strokeweight=".5pt"/>
                <v:line id="Line 417" o:spid="_x0000_s1175" style="position:absolute;visibility:visible;mso-wrap-style:square" from="1449,7873" to="4869,7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3mHcYAAADcAAAADwAAAGRycy9kb3ducmV2LnhtbESPT2vCQBTE7wW/w/KE3upGK2JTV/EP&#10;gtBDSfTS2yP7mkSzb8PuqtFP3y0IHoeZ+Q0zW3SmERdyvrasYDhIQBAXVtdcKjjst29TED4ga2ws&#10;k4IbeVjMey8zTLW9ckaXPJQiQtinqKAKoU2l9EVFBv3AtsTR+7XOYIjSlVI7vEa4aeQoSSbSYM1x&#10;ocKW1hUVp/xsFEz3rd/c1j9b++2O9+xrnNEYV0q99rvlJ4hAXXiGH+2dVjD5eIf/M/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t5h3GAAAA3AAAAA8AAAAAAAAA&#10;AAAAAAAAoQIAAGRycy9kb3ducmV2LnhtbFBLBQYAAAAABAAEAPkAAACUAwAAAAA=&#10;" strokeweight=".5pt"/>
                <v:line id="Line 418" o:spid="_x0000_s1176" style="position:absolute;visibility:visible;mso-wrap-style:square" from="1449,7588" to="4869,7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+acUAAADcAAAADwAAAGRycy9kb3ducmV2LnhtbESPQWvCQBSE7wX/w/KE3upGCWKjm6AW&#10;odBDiXrx9sg+k2j2bdjdauyv7xYKPQ4z8w2zKgbTiRs531pWMJ0kIIgrq1uuFRwPu5cFCB+QNXaW&#10;ScGDPBT56GmFmbZ3Lum2D7WIEPYZKmhC6DMpfdWQQT+xPXH0ztYZDFG6WmqH9wg3nZwlyVwabDku&#10;NNjTtqHquv8yChaH3r89tqed/XSX7/IjLSnFjVLP42G9BBFoCP/hv/a7VjB/TeH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R+acUAAADcAAAADwAAAAAAAAAA&#10;AAAAAAChAgAAZHJzL2Rvd25yZXYueG1sUEsFBgAAAAAEAAQA+QAAAJMDAAAAAA==&#10;" strokeweight=".5pt"/>
                <v:shape id="Freeform 419" o:spid="_x0000_s1177" style="position:absolute;left:1449;top:9241;width:3421;height:2053;visibility:visible;mso-wrap-style:square;v-text-anchor:top" coordsize="3421,2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61cIA&#10;AADcAAAADwAAAGRycy9kb3ducmV2LnhtbESPQYvCMBSE7wv+h/AEb2uqoNRqFBGEXgRXBa+P5tlW&#10;m5fSxFr99RtB8DjMzDfMYtWZSrTUuNKygtEwAkGcWV1yruB03P7GIJxH1lhZJgVPcrBa9n4WmGj7&#10;4D9qDz4XAcIuQQWF93UipcsKMuiGtiYO3sU2Bn2QTS51g48AN5UcR9FUGiw5LBRY06ag7Ha4GwXp&#10;eHe5xpbOcasjTrvXdbQvX0oN+t16DsJT57/hTzvVCqazCbzP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DrVwgAAANwAAAAPAAAAAAAAAAAAAAAAAJgCAABkcnMvZG93&#10;bnJldi54bWxQSwUGAAAAAAQABAD1AAAAhwMAAAAA&#10;" path="m,2052r57,-1l114,2050r57,-3l228,2043r57,-5l342,2031r57,-7l456,2016r57,-10l570,1995r57,-12l684,1970r57,-14l798,1940r57,-16l912,1906r57,-19l1026,1867r57,-21l1140,1824r57,-23l1254,1776r57,-26l1368,1724r57,-28l1482,1667r57,-31l1596,1605r57,-32l1710,1539r57,-35l1824,1468r57,-37l1938,1393r57,-39l2052,1313r57,-41l2166,1229r57,-44l2280,1140r57,-46l2394,1047r57,-49l2508,948r57,-50l2622,846r57,-53l2736,739r57,-56l2850,627r57,-58l2964,511r57,-60l3078,390r57,-62l3192,264r46,-51l3283,161r46,-53l3374,54,3420,e" filled="f">
                  <v:path arrowok="t" o:connecttype="custom" o:connectlocs="0,2052;57,2051;114,2050;171,2047;228,2043;285,2038;342,2031;399,2024;456,2016;513,2006;570,1995;627,1983;684,1970;741,1956;798,1940;855,1924;912,1906;969,1887;1026,1867;1083,1846;1140,1824;1197,1801;1254,1776;1311,1750;1368,1724;1425,1696;1482,1667;1539,1636;1596,1605;1653,1573;1710,1539;1767,1504;1824,1468;1881,1431;1938,1393;1995,1354;2052,1313;2109,1272;2166,1229;2223,1185;2280,1140;2337,1094;2394,1047;2451,998;2508,948;2565,898;2622,846;2679,793;2736,739;2793,683;2850,627;2907,569;2964,511;3021,451;3078,390;3135,328;3192,264;3238,213;3283,161;3329,108;3374,54;3420,0;3420,0" o:connectangles="0,0,0,0,0,0,0,0,0,0,0,0,0,0,0,0,0,0,0,0,0,0,0,0,0,0,0,0,0,0,0,0,0,0,0,0,0,0,0,0,0,0,0,0,0,0,0,0,0,0,0,0,0,0,0,0,0,0,0,0,0,0,0"/>
                </v:shape>
                <v:shape id="Freeform 420" o:spid="_x0000_s1178" style="position:absolute;left:1449;top:7702;width:3421;height:3592;visibility:visible;mso-wrap-style:square;v-text-anchor:top" coordsize="3421,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flcYA&#10;AADcAAAADwAAAGRycy9kb3ducmV2LnhtbESPT2vCQBTE7wW/w/KE3nSj0Gijq7QFiwcR/FP1+Mg+&#10;k9js25jdavz2riD0OMzMb5jxtDGluFDtCssKet0IBHFqdcGZgu1m1hmCcB5ZY2mZFNzIwXTSehlj&#10;ou2VV3RZ+0wECLsEFeTeV4mULs3JoOvaijh4R1sb9EHWmdQ1XgPclLIfRbE0WHBYyLGir5zS3/Wf&#10;URBVnzR42+9+vsvT/Lzo++NydZBKvbabjxEIT43/Dz/bc60gfo/hcSYcAT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RflcYAAADcAAAADwAAAAAAAAAAAAAAAACYAgAAZHJz&#10;L2Rvd25yZXYueG1sUEsFBgAAAAAEAAQA9QAAAIsDAAAAAA==&#10;" path="m,3591r57,-1l114,3587r57,-5l228,3575r57,-9l342,3555r57,-13l456,3527r57,-17l570,3491r57,-21l684,3447r57,-25l798,3395r57,-28l912,3336r57,-33l1026,3268r57,-37l1140,3192r57,-41l1254,3108r57,-45l1368,3016r57,-48l1482,2917r57,-53l1596,2809r57,-57l1710,2693r57,-61l1824,2570r46,-52l1915,2465r46,-54l2006,2355r46,-57l2098,2240r45,-59l2189,2120r45,-62l2280,1995r46,-64l2371,1865r46,-67l2462,1729r46,-69l2554,1589r45,-72l2636,1458r36,-59l2709,1338r36,-61l2782,1216r36,-63l2855,1089r36,-64l2928,960r36,-66l3000,827r37,-68l3073,691r37,-69l3146,552r37,-71l3219,409r37,-73l3292,263r37,-74l3365,114r37,-76l3420,e" filled="f">
                  <v:path arrowok="t" o:connecttype="custom" o:connectlocs="57,3590;171,3582;285,3566;399,3542;513,3510;627,3470;741,3422;855,3367;969,3303;1083,3231;1197,3151;1311,3063;1425,2968;1539,2864;1653,2752;1767,2632;1870,2518;1961,2411;2052,2298;2143,2181;2234,2058;2326,1931;2417,1798;2508,1660;2599,1517;2672,1399;2745,1277;2818,1153;2891,1025;2964,894;3037,759;3110,622;3183,481;3256,336;3329,189;3402,38" o:connectangles="0,0,0,0,0,0,0,0,0,0,0,0,0,0,0,0,0,0,0,0,0,0,0,0,0,0,0,0,0,0,0,0,0,0,0,0"/>
                </v:shape>
                <v:shape id="Text Box 421" o:spid="_x0000_s1179" type="#_x0000_t202" style="position:absolute;left:1339;top:11248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fds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zFc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33bEAAAA3AAAAA8AAAAAAAAAAAAAAAAAmAIAAGRycy9k&#10;b3ducmV2LnhtbFBLBQYAAAAABAAEAPUAAACJAwAAAAA=&#10;" filled="f" stroked="f">
                  <v:textbox>
                    <w:txbxContent>
                      <w:p w:rsidR="009E1324" w:rsidRPr="004077A5" w:rsidRDefault="009E1324" w:rsidP="004B56D6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422" o:spid="_x0000_s1180" type="#_x0000_t202" style="position:absolute;left:1909;top:11248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LBM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GSwTBAAAA3AAAAA8AAAAAAAAAAAAAAAAAmAIAAGRycy9kb3du&#10;cmV2LnhtbFBLBQYAAAAABAAEAPUAAACGAwAAAAA=&#10;" filled="f" stroked="f">
                  <v:textbox>
                    <w:txbxContent>
                      <w:p w:rsidR="009E1324" w:rsidRPr="004077A5" w:rsidRDefault="009E1324" w:rsidP="004B56D6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5</w:t>
                        </w:r>
                      </w:p>
                    </w:txbxContent>
                  </v:textbox>
                </v:shape>
                <v:shape id="Text Box 423" o:spid="_x0000_s1181" type="#_x0000_t202" style="position:absolute;left:2361;top:11248;width:62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n8QA&#10;AADcAAAADwAAAGRycy9kb3ducmV2LnhtbESPT4vCMBTE7wt+h/AEb2viomK7RpEVwZOy/lnY26N5&#10;tmWbl9JEW7+9ERY8DjPzG2a+7GwlbtT40rGG0VCBIM6cKTnXcDpu3mcgfEA2WDkmDXfysFz03uaY&#10;GtfyN90OIRcRwj5FDUUIdSqlzwqy6IeuJo7exTUWQ5RNLk2DbYTbSn4oNZUWS44LBdb0VVD2d7ha&#10;Defd5fdnrPb52k7q1nVKsk2k1oN+t/oEEagLr/B/e2s0TJME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7p/EAAAA3AAAAA8AAAAAAAAAAAAAAAAAmAIAAGRycy9k&#10;b3ducmV2LnhtbFBLBQYAAAAABAAEAPUAAACJAwAAAAA=&#10;" filled="f" stroked="f">
                  <v:textbox>
                    <w:txbxContent>
                      <w:p w:rsidR="009E1324" w:rsidRPr="004077A5" w:rsidRDefault="009E1324" w:rsidP="004B56D6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10</w:t>
                        </w:r>
                      </w:p>
                    </w:txbxContent>
                  </v:textbox>
                </v:shape>
                <v:shape id="Text Box 424" o:spid="_x0000_s1182" type="#_x0000_t202" style="position:absolute;left:2897;top:11236;width:570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dGM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3RjBAAAA3AAAAA8AAAAAAAAAAAAAAAAAmAIAAGRycy9kb3du&#10;cmV2LnhtbFBLBQYAAAAABAAEAPUAAACGAwAAAAA=&#10;" filled="f" stroked="f">
                  <v:textbox>
                    <w:txbxContent>
                      <w:p w:rsidR="009E1324" w:rsidRPr="004077A5" w:rsidRDefault="009E1324" w:rsidP="004B56D6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15</w:t>
                        </w:r>
                      </w:p>
                    </w:txbxContent>
                  </v:textbox>
                </v:shape>
                <v:shape id="Text Box 425" o:spid="_x0000_s1183" type="#_x0000_t202" style="position:absolute;left:3501;top:11248;width:45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4g8MA&#10;AADcAAAADwAAAGRycy9kb3ducmV2LnhtbESPT4vCMBTE7wv7HcJb8LYmiq7aNYoogicX/4K3R/Ns&#10;yzYvpYm2fnsjLOxxmJnfMNN5a0txp9oXjjX0ugoEcepMwZmG42H9OQbhA7LB0jFpeJCH+ez9bYqJ&#10;cQ3v6L4PmYgQ9glqyEOoEil9mpNF33UVcfSurrYYoqwzaWpsItyWsq/Ul7RYcFzIsaJlTunv/mY1&#10;nLbXy3mgfrKVHVaNa5VkO5Fadz7axTeIQG34D/+1N0bDSPX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4g8MAAADcAAAADwAAAAAAAAAAAAAAAACYAgAAZHJzL2Rv&#10;d25yZXYueG1sUEsFBgAAAAAEAAQA9QAAAIgDAAAAAA==&#10;" filled="f" stroked="f">
                  <v:textbox>
                    <w:txbxContent>
                      <w:p w:rsidR="009E1324" w:rsidRPr="004077A5" w:rsidRDefault="009E1324" w:rsidP="004B56D6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20</w:t>
                        </w:r>
                      </w:p>
                    </w:txbxContent>
                  </v:textbox>
                </v:shape>
                <v:shape id="Text Box 426" o:spid="_x0000_s1184" type="#_x0000_t202" style="position:absolute;left:4071;top:11236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m9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F5vTEAAAA3AAAAA8AAAAAAAAAAAAAAAAAmAIAAGRycy9k&#10;b3ducmV2LnhtbFBLBQYAAAAABAAEAPUAAACJAwAAAAA=&#10;" filled="f" stroked="f">
                  <v:textbox>
                    <w:txbxContent>
                      <w:p w:rsidR="009E1324" w:rsidRPr="004077A5" w:rsidRDefault="009E1324" w:rsidP="004B56D6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25</w:t>
                        </w:r>
                      </w:p>
                    </w:txbxContent>
                  </v:textbox>
                </v:shape>
                <v:shape id="Text Box 427" o:spid="_x0000_s1185" type="#_x0000_t202" style="position:absolute;left:4759;top:11248;width:855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Db8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jNUb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Q2/EAAAA3AAAAA8AAAAAAAAAAAAAAAAAmAIAAGRycy9k&#10;b3ducmV2LnhtbFBLBQYAAAAABAAEAPUAAACJAwAAAAA=&#10;" filled="f" stroked="f">
                  <v:textbox>
                    <w:txbxContent>
                      <w:p w:rsidR="009E1324" w:rsidRPr="004077A5" w:rsidRDefault="009E1324" w:rsidP="004B56D6">
                        <w:pPr>
                          <w:rPr>
                            <w:rFonts w:ascii="Arial" w:hAnsi="Arial" w:cs="Arial"/>
                            <w:sz w:val="14"/>
                          </w:rPr>
                        </w:pPr>
                      </w:p>
                    </w:txbxContent>
                  </v:textbox>
                </v:shape>
                <v:rect id="Rectangle 428" o:spid="_x0000_s1186" style="position:absolute;left:4759;top:7560;width:1141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t1cMA&#10;AADcAAAADwAAAGRycy9kb3ducmV2LnhtbESPQWvCQBSE7wX/w/KEXopuFFGJrmILghQvVcHrI/tM&#10;gtm3IfsS03/fFYQeh5n5hllve1epjppQejYwGSegiDNvS84NXM770RJUEGSLlWcy8EsBtpvB2xpT&#10;6x/8Q91JchUhHFI0UIjUqdYhK8hhGPuaOHo33ziUKJtc2wYfEe4qPU2SuXZYclwosKavgrL7qXUG&#10;uuv1+EmXVk86lMXH4buVck7GvA/73QqUUC//4Vf7YA0skhk8z8Qj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tt1cMAAADcAAAADwAAAAAAAAAAAAAAAACYAgAAZHJzL2Rv&#10;d25yZXYueG1sUEsFBgAAAAAEAAQA9QAAAIgDAAAAAA==&#10;" filled="f" stroked="f">
                  <v:textbox inset="1pt,1pt,1pt,1pt">
                    <w:txbxContent>
                      <w:p w:rsidR="009E1324" w:rsidRPr="007A692E" w:rsidRDefault="009E1324" w:rsidP="004B56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7A692E">
                          <w:rPr>
                            <w:b/>
                          </w:rPr>
                          <w:t>courbe</w:t>
                        </w: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shape id="Text Box 429" o:spid="_x0000_s1187" type="#_x0000_t202" style="position:absolute;left:746;top:11060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+gM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U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foDEAAAA3AAAAA8AAAAAAAAAAAAAAAAAmAIAAGRycy9k&#10;b3ducmV2LnhtbFBLBQYAAAAABAAEAPUAAACJAwAAAAA=&#10;" filled="f" stroked="f">
                  <v:textbox>
                    <w:txbxContent>
                      <w:p w:rsidR="009E1324" w:rsidRPr="004077A5" w:rsidRDefault="009E1324" w:rsidP="004B56D6">
                        <w:pPr>
                          <w:tabs>
                            <w:tab w:val="decimal" w:pos="52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0</w:t>
                        </w:r>
                      </w:p>
                    </w:txbxContent>
                  </v:textbox>
                </v:shape>
                <v:shape id="Text Box 430" o:spid="_x0000_s1188" type="#_x0000_t202" style="position:absolute;left:718;top:1054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    <v:textbox>
                    <w:txbxContent>
                      <w:p w:rsidR="009E1324" w:rsidRPr="004077A5" w:rsidRDefault="009E1324" w:rsidP="004B56D6">
                        <w:pPr>
                          <w:tabs>
                            <w:tab w:val="decimal" w:pos="52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20</w:t>
                        </w:r>
                      </w:p>
                    </w:txbxContent>
                  </v:textbox>
                </v:shape>
                <v:shape id="Text Box 431" o:spid="_x0000_s1189" type="#_x0000_t202" style="position:absolute;left:746;top:9980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FbMQA&#10;AADc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aZmcD8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yRWzEAAAA3AAAAA8AAAAAAAAAAAAAAAAAmAIAAGRycy9k&#10;b3ducmV2LnhtbFBLBQYAAAAABAAEAPUAAACJAwAAAAA=&#10;" filled="f" stroked="f">
                  <v:textbox>
                    <w:txbxContent>
                      <w:p w:rsidR="009E1324" w:rsidRPr="004077A5" w:rsidRDefault="009E1324" w:rsidP="004B56D6">
                        <w:pPr>
                          <w:tabs>
                            <w:tab w:val="decimal" w:pos="52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40</w:t>
                        </w:r>
                      </w:p>
                    </w:txbxContent>
                  </v:textbox>
                </v:shape>
                <v:shape id="Text Box 432" o:spid="_x0000_s1190" type="#_x0000_t202" style="position:absolute;left:708;top:9412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RHsEA&#10;AADc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VWl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t0R7BAAAA3AAAAA8AAAAAAAAAAAAAAAAAmAIAAGRycy9kb3du&#10;cmV2LnhtbFBLBQYAAAAABAAEAPUAAACGAwAAAAA=&#10;" filled="f" stroked="f">
                  <v:textbox>
                    <w:txbxContent>
                      <w:p w:rsidR="009E1324" w:rsidRPr="004077A5" w:rsidRDefault="009E1324" w:rsidP="004B56D6">
                        <w:pPr>
                          <w:tabs>
                            <w:tab w:val="decimal" w:pos="52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60</w:t>
                        </w:r>
                      </w:p>
                    </w:txbxContent>
                  </v:textbox>
                </v:shape>
                <v:shape id="Text Box 433" o:spid="_x0000_s1191" type="#_x0000_t202" style="position:absolute;left:708;top:8816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0hc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u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XSFxQAAANwAAAAPAAAAAAAAAAAAAAAAAJgCAABkcnMv&#10;ZG93bnJldi54bWxQSwUGAAAAAAQABAD1AAAAigMAAAAA&#10;" filled="f" stroked="f">
                  <v:textbox>
                    <w:txbxContent>
                      <w:p w:rsidR="009E1324" w:rsidRPr="004077A5" w:rsidRDefault="009E1324" w:rsidP="004B56D6">
                        <w:pPr>
                          <w:tabs>
                            <w:tab w:val="decimal" w:pos="52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80</w:t>
                        </w:r>
                      </w:p>
                    </w:txbxContent>
                  </v:textbox>
                </v:shape>
                <v:shape id="Text Box 434" o:spid="_x0000_s1192" type="#_x0000_t202" style="position:absolute;left:743;top:8247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LxcIA&#10;AADcAAAADwAAAGRycy9kb3ducmV2LnhtbERPz2vCMBS+D/wfwhO8rYnDzVmNRSaCpw27TfD2aJ5t&#10;sXkpTWy7/345DHb8+H5vstE2oqfO1441zBMFgrhwpuZSw9fn4fEVhA/IBhvHpOGHPGTbycMGU+MG&#10;PlGfh1LEEPYpaqhCaFMpfVGRRZ+4ljhyV9dZDBF2pTQdDjHcNvJJqRdpsebYUGFLbxUVt/xuNXy/&#10;Xy/nhfoo9/a5HdyoJNuV1Ho2HXdrEIHG8C/+cx+Nhu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kvFwgAAANwAAAAPAAAAAAAAAAAAAAAAAJgCAABkcnMvZG93&#10;bnJldi54bWxQSwUGAAAAAAQABAD1AAAAhwMAAAAA&#10;" filled="f" stroked="f">
                  <v:textbox>
                    <w:txbxContent>
                      <w:p w:rsidR="009E1324" w:rsidRPr="004077A5" w:rsidRDefault="009E1324" w:rsidP="004B56D6">
                        <w:pPr>
                          <w:tabs>
                            <w:tab w:val="decimal" w:pos="52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  <w:r w:rsidRPr="004077A5">
                          <w:rPr>
                            <w:rFonts w:ascii="Arial" w:hAnsi="Arial" w:cs="Arial"/>
                            <w:sz w:val="14"/>
                          </w:rPr>
                          <w:t>100</w:t>
                        </w:r>
                      </w:p>
                    </w:txbxContent>
                  </v:textbox>
                </v:shape>
                <v:shape id="Text Box 435" o:spid="_x0000_s1193" type="#_x0000_t202" style="position:absolute;left:746;top:7640;width:85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uXsQA&#10;AADcAAAADwAAAGRycy9kb3ducmV2LnhtbESPQWvCQBSE74X+h+UVequ7kapt6iaIInhS1LbQ2yP7&#10;TEKzb0N2NfHfu0Khx2FmvmHm+WAbcaHO1441JCMFgrhwpuZSw+dx/fIGwgdkg41j0nAlD3n2+DDH&#10;1Lie93Q5hFJECPsUNVQhtKmUvqjIoh+5ljh6J9dZDFF2pTQd9hFuGzlWaiot1hwXKmxpWVHxezhb&#10;DV/b08/3q9qVKztpezcoyfZdav38NCw+QAQawn/4r70xGmZ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7l7EAAAA3AAAAA8AAAAAAAAAAAAAAAAAmAIAAGRycy9k&#10;b3ducmV2LnhtbFBLBQYAAAAABAAEAPUAAACJAwAAAAA=&#10;" filled="f" stroked="f">
                  <v:textbox>
                    <w:txbxContent>
                      <w:p w:rsidR="009E1324" w:rsidRPr="004077A5" w:rsidRDefault="009E1324" w:rsidP="004B56D6">
                        <w:pPr>
                          <w:tabs>
                            <w:tab w:val="decimal" w:pos="522"/>
                          </w:tabs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tab/>
                        </w:r>
                      </w:p>
                    </w:txbxContent>
                  </v:textbox>
                </v:shape>
                <v:rect id="Rectangle 436" o:spid="_x0000_s1194" style="position:absolute;left:4759;top:8985;width:1141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G58MA&#10;AADcAAAADwAAAGRycy9kb3ducmV2LnhtbESPT2vCQBTE74V+h+UVeim6iQeV6Cq2UBDx4h/w+sg+&#10;k2D2bci+xPTbdwXB4zAzv2GW68HVqqc2VJ4NpOMEFHHubcWFgfPpdzQHFQTZYu2ZDPxRgPXq/W2J&#10;mfV3PlB/lEJFCIcMDZQiTaZ1yEtyGMa+IY7e1bcOJcq20LbFe4S7Wk+SZKodVhwXSmzop6T8duyc&#10;gf5y2X/TudNpjzL72u46qaZkzOfHsFmAEhrkFX62t9bALJ3A40w8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fG58MAAADcAAAADwAAAAAAAAAAAAAAAACYAgAAZHJzL2Rv&#10;d25yZXYueG1sUEsFBgAAAAAEAAQA9QAAAIgDAAAAAA==&#10;" filled="f" stroked="f">
                  <v:textbox inset="1pt,1pt,1pt,1pt">
                    <w:txbxContent>
                      <w:p w:rsidR="009E1324" w:rsidRPr="007A692E" w:rsidRDefault="009E1324" w:rsidP="004B56D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7A692E">
                          <w:rPr>
                            <w:b/>
                          </w:rPr>
                          <w:t>courbe A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0F0896" w:rsidRDefault="009E1324" w:rsidP="000F0896">
      <w:pPr>
        <w:rPr>
          <w:sz w:val="22"/>
          <w:szCs w:val="22"/>
        </w:rPr>
      </w:pPr>
      <w:r>
        <w:rPr>
          <w:sz w:val="22"/>
          <w:szCs w:val="22"/>
        </w:rPr>
        <w:t xml:space="preserve">Ci-contre sont représentées les deux distances de freinage </w:t>
      </w:r>
      <w:r w:rsidRPr="00254476">
        <w:rPr>
          <w:i/>
          <w:sz w:val="22"/>
          <w:szCs w:val="22"/>
        </w:rPr>
        <w:t>d</w:t>
      </w:r>
      <w:r w:rsidRPr="00254476">
        <w:rPr>
          <w:i/>
          <w:sz w:val="22"/>
          <w:szCs w:val="22"/>
          <w:vertAlign w:val="subscript"/>
        </w:rPr>
        <w:t>F</w:t>
      </w:r>
      <w:r>
        <w:rPr>
          <w:sz w:val="22"/>
          <w:szCs w:val="22"/>
        </w:rPr>
        <w:t>qui correspondent à un freinage sur route sèche ou sur route humide.</w:t>
      </w:r>
    </w:p>
    <w:p w:rsidR="00D93895" w:rsidRDefault="00D93895" w:rsidP="000F0896">
      <w:pPr>
        <w:rPr>
          <w:sz w:val="22"/>
          <w:szCs w:val="22"/>
        </w:rPr>
      </w:pPr>
    </w:p>
    <w:p w:rsidR="000F0896" w:rsidRPr="000F0896" w:rsidRDefault="000F0896" w:rsidP="000F0896">
      <w:pPr>
        <w:pStyle w:val="Paragraphedeliste"/>
        <w:numPr>
          <w:ilvl w:val="0"/>
          <w:numId w:val="1"/>
        </w:numPr>
        <w:rPr>
          <w:vanish/>
          <w:sz w:val="22"/>
          <w:szCs w:val="22"/>
        </w:rPr>
      </w:pPr>
    </w:p>
    <w:p w:rsidR="0091476E" w:rsidRPr="000F0896" w:rsidRDefault="009E1324" w:rsidP="000F0896">
      <w:pPr>
        <w:pStyle w:val="Paragraphedeliste"/>
        <w:numPr>
          <w:ilvl w:val="1"/>
          <w:numId w:val="1"/>
        </w:numPr>
        <w:rPr>
          <w:sz w:val="22"/>
          <w:szCs w:val="22"/>
        </w:rPr>
      </w:pPr>
      <w:r w:rsidRPr="000F0896">
        <w:rPr>
          <w:sz w:val="22"/>
          <w:szCs w:val="22"/>
        </w:rPr>
        <w:t xml:space="preserve">Associer (relier par un trait) la courbe avec le type de route </w:t>
      </w:r>
    </w:p>
    <w:p w:rsidR="009E1324" w:rsidRDefault="009E1324">
      <w:pPr>
        <w:rPr>
          <w:sz w:val="22"/>
          <w:szCs w:val="22"/>
        </w:rPr>
      </w:pPr>
      <w:r>
        <w:rPr>
          <w:sz w:val="22"/>
          <w:szCs w:val="22"/>
        </w:rPr>
        <w:t>Courbe A                            Route sèche</w:t>
      </w:r>
    </w:p>
    <w:p w:rsidR="009E1324" w:rsidRDefault="009E1324">
      <w:pPr>
        <w:rPr>
          <w:sz w:val="22"/>
          <w:szCs w:val="22"/>
        </w:rPr>
      </w:pPr>
      <w:r>
        <w:rPr>
          <w:sz w:val="22"/>
          <w:szCs w:val="22"/>
        </w:rPr>
        <w:t>Courbe B                            Route humide</w:t>
      </w:r>
    </w:p>
    <w:p w:rsidR="00AC6BBF" w:rsidRDefault="00AC6BBF">
      <w:pPr>
        <w:rPr>
          <w:sz w:val="22"/>
          <w:szCs w:val="22"/>
        </w:rPr>
      </w:pPr>
    </w:p>
    <w:p w:rsidR="0091476E" w:rsidRPr="000F0896" w:rsidRDefault="00AC6BBF" w:rsidP="000F0896">
      <w:pPr>
        <w:pStyle w:val="Paragraphedeliste"/>
        <w:numPr>
          <w:ilvl w:val="1"/>
          <w:numId w:val="1"/>
        </w:numPr>
        <w:rPr>
          <w:sz w:val="22"/>
          <w:szCs w:val="22"/>
        </w:rPr>
      </w:pPr>
      <w:r w:rsidRPr="000F0896">
        <w:rPr>
          <w:sz w:val="22"/>
          <w:szCs w:val="22"/>
        </w:rPr>
        <w:t>Justifier votre choix.</w:t>
      </w:r>
      <w:r w:rsidR="001B7CB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260985</wp:posOffset>
                </wp:positionV>
                <wp:extent cx="3649980" cy="1069340"/>
                <wp:effectExtent l="0" t="0" r="26670" b="16510"/>
                <wp:wrapSquare wrapText="bothSides"/>
                <wp:docPr id="713" name="Zone de text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9980" cy="1069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6BBF" w:rsidRDefault="00AC6BBF" w:rsidP="00AC6BBF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C6BBF" w:rsidRPr="0091476E" w:rsidRDefault="00AC6BBF" w:rsidP="00AC6BBF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3" o:spid="_x0000_s1195" type="#_x0000_t202" style="position:absolute;left:0;text-align:left;margin-left:-4.6pt;margin-top:20.55pt;width:287.4pt;height:8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" fillcolor="window" strokeweight=".5pt">
                <v:path arrowok="t"/>
                <v:textbox inset="1mm,2mm,1mm,1mm">
                  <w:txbxContent>
                    <w:p w:rsidR="00AC6BBF" w:rsidRDefault="00AC6BBF" w:rsidP="00AC6BBF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C6BBF" w:rsidRPr="0091476E" w:rsidRDefault="00AC6BBF" w:rsidP="00AC6BBF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476E" w:rsidRDefault="0091476E">
      <w:pPr>
        <w:rPr>
          <w:sz w:val="22"/>
          <w:szCs w:val="22"/>
        </w:rPr>
      </w:pPr>
    </w:p>
    <w:p w:rsidR="00D93895" w:rsidRDefault="00D93895">
      <w:pPr>
        <w:rPr>
          <w:sz w:val="22"/>
          <w:szCs w:val="22"/>
        </w:rPr>
      </w:pPr>
    </w:p>
    <w:p w:rsidR="00AC6BBF" w:rsidRPr="00F75B85" w:rsidRDefault="001B7CBA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450215</wp:posOffset>
                </wp:positionV>
                <wp:extent cx="6224270" cy="576580"/>
                <wp:effectExtent l="0" t="0" r="24130" b="13970"/>
                <wp:wrapSquare wrapText="bothSides"/>
                <wp:docPr id="9" name="Zone de text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50A9" w:rsidRPr="0091476E" w:rsidRDefault="003350A9" w:rsidP="003350A9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left:0;text-align:left;margin-left:-4.6pt;margin-top:35.45pt;width:490.1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" fillcolor="window" strokeweight=".5pt">
                <v:path arrowok="t"/>
                <v:textbox inset="1mm,2mm,1mm,1mm">
                  <w:txbxContent>
                    <w:p w:rsidR="003350A9" w:rsidRPr="0091476E" w:rsidRDefault="003350A9" w:rsidP="003350A9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58E" w:rsidRPr="00F75B85">
        <w:rPr>
          <w:sz w:val="22"/>
          <w:szCs w:val="22"/>
        </w:rPr>
        <w:t>Déterminer graphiquement en laissant des pointillés sur le graphique la vitesse correspondant à une distance de freinage de 60 m sur route humide.</w:t>
      </w:r>
    </w:p>
    <w:p w:rsidR="003350A9" w:rsidRDefault="003350A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910229" w:rsidRDefault="00910229">
      <w:pPr>
        <w:rPr>
          <w:sz w:val="22"/>
          <w:szCs w:val="22"/>
        </w:rPr>
      </w:pPr>
    </w:p>
    <w:p w:rsidR="00D2615E" w:rsidRDefault="00D2615E">
      <w:pPr>
        <w:rPr>
          <w:b/>
          <w:sz w:val="26"/>
          <w:szCs w:val="26"/>
          <w:u w:val="single"/>
        </w:rPr>
      </w:pPr>
      <w:r w:rsidRPr="00F75B85">
        <w:rPr>
          <w:b/>
          <w:sz w:val="26"/>
          <w:szCs w:val="26"/>
          <w:u w:val="single"/>
        </w:rPr>
        <w:lastRenderedPageBreak/>
        <w:t>Partie B :</w:t>
      </w:r>
    </w:p>
    <w:p w:rsidR="003611AD" w:rsidRPr="003611AD" w:rsidRDefault="003611AD">
      <w:pPr>
        <w:rPr>
          <w:b/>
          <w:sz w:val="10"/>
          <w:szCs w:val="10"/>
          <w:u w:val="single"/>
        </w:rPr>
      </w:pPr>
    </w:p>
    <w:p w:rsidR="00D2615E" w:rsidRDefault="00D2615E" w:rsidP="003611A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Lorsqu’un conducteur perçoit un danger, il met un certain temps avant d’appuyer sur la pédale de frein, c’est ce qu’on appelle le temps de réaction </w:t>
      </w:r>
      <w:r w:rsidRPr="00D2615E">
        <w:rPr>
          <w:b/>
          <w:i/>
          <w:sz w:val="22"/>
          <w:szCs w:val="22"/>
        </w:rPr>
        <w:t>t</w:t>
      </w:r>
      <w:r>
        <w:rPr>
          <w:sz w:val="22"/>
          <w:szCs w:val="22"/>
        </w:rPr>
        <w:t>. Il est variable selon les conducteurs, on peut considérer qu’il est en moyenne égal à 0,9 s.</w:t>
      </w:r>
      <w:r w:rsidR="004A7C2D">
        <w:rPr>
          <w:sz w:val="22"/>
          <w:szCs w:val="22"/>
        </w:rPr>
        <w:t xml:space="preserve"> Pendant ce temps </w:t>
      </w:r>
      <w:r w:rsidR="004A7C2D" w:rsidRPr="004A7C2D">
        <w:rPr>
          <w:b/>
          <w:i/>
          <w:sz w:val="22"/>
          <w:szCs w:val="22"/>
        </w:rPr>
        <w:t>t</w:t>
      </w:r>
      <w:r w:rsidR="004A7C2D">
        <w:rPr>
          <w:b/>
          <w:i/>
          <w:sz w:val="22"/>
          <w:szCs w:val="22"/>
        </w:rPr>
        <w:t xml:space="preserve">, </w:t>
      </w:r>
      <w:r w:rsidR="004A7C2D">
        <w:rPr>
          <w:sz w:val="22"/>
          <w:szCs w:val="22"/>
        </w:rPr>
        <w:t xml:space="preserve">le véhicule parcourt une distance </w:t>
      </w:r>
      <w:r w:rsidR="004A7C2D" w:rsidRPr="004A7C2D">
        <w:rPr>
          <w:b/>
          <w:i/>
          <w:sz w:val="22"/>
          <w:szCs w:val="22"/>
        </w:rPr>
        <w:t>d</w:t>
      </w:r>
      <w:r w:rsidR="004A7C2D" w:rsidRPr="004A7C2D">
        <w:rPr>
          <w:b/>
          <w:i/>
          <w:sz w:val="22"/>
          <w:szCs w:val="22"/>
          <w:vertAlign w:val="subscript"/>
        </w:rPr>
        <w:t>R</w:t>
      </w:r>
      <w:r w:rsidR="004A7C2D">
        <w:rPr>
          <w:sz w:val="22"/>
          <w:szCs w:val="22"/>
        </w:rPr>
        <w:t xml:space="preserve"> appelée distance de réaction.</w:t>
      </w:r>
    </w:p>
    <w:p w:rsidR="00F75B85" w:rsidRPr="003611AD" w:rsidRDefault="00F75B85">
      <w:pPr>
        <w:rPr>
          <w:sz w:val="10"/>
          <w:szCs w:val="10"/>
        </w:rPr>
      </w:pPr>
    </w:p>
    <w:p w:rsidR="00D2615E" w:rsidRDefault="00D2615E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 w:rsidRPr="004A7C2D">
        <w:rPr>
          <w:i/>
          <w:sz w:val="22"/>
          <w:szCs w:val="22"/>
        </w:rPr>
        <w:t>v</w:t>
      </w:r>
      <w:r>
        <w:rPr>
          <w:sz w:val="22"/>
          <w:szCs w:val="22"/>
        </w:rPr>
        <w:t xml:space="preserve"> est la vitesse du véhicule en m/s</w:t>
      </w:r>
      <w:r w:rsidR="004A7C2D">
        <w:rPr>
          <w:sz w:val="22"/>
          <w:szCs w:val="22"/>
        </w:rPr>
        <w:t xml:space="preserve">, </w:t>
      </w:r>
      <w:r w:rsidR="004A7C2D" w:rsidRPr="004A7C2D">
        <w:rPr>
          <w:i/>
          <w:sz w:val="22"/>
          <w:szCs w:val="22"/>
        </w:rPr>
        <w:t>t</w:t>
      </w:r>
      <w:r w:rsidR="004A7C2D">
        <w:rPr>
          <w:sz w:val="22"/>
          <w:szCs w:val="22"/>
        </w:rPr>
        <w:t xml:space="preserve"> le temps de réaction en s et </w:t>
      </w:r>
      <w:r w:rsidR="004A7C2D" w:rsidRPr="004A7C2D">
        <w:rPr>
          <w:i/>
          <w:sz w:val="22"/>
          <w:szCs w:val="22"/>
        </w:rPr>
        <w:t>d</w:t>
      </w:r>
      <w:r w:rsidR="004A7C2D" w:rsidRPr="004A7C2D">
        <w:rPr>
          <w:i/>
          <w:sz w:val="22"/>
          <w:szCs w:val="22"/>
          <w:vertAlign w:val="subscript"/>
        </w:rPr>
        <w:t>R</w:t>
      </w:r>
      <w:r w:rsidR="004A7C2D">
        <w:rPr>
          <w:sz w:val="22"/>
          <w:szCs w:val="22"/>
        </w:rPr>
        <w:t xml:space="preserve"> la distance de réaction</w:t>
      </w:r>
      <w:r w:rsidR="003611AD">
        <w:rPr>
          <w:sz w:val="22"/>
          <w:szCs w:val="22"/>
        </w:rPr>
        <w:t xml:space="preserve"> alors </w:t>
      </w:r>
      <m:oMath>
        <m:r>
          <w:rPr>
            <w:rFonts w:ascii="Cambria Math" w:hAnsi="Cambria Math"/>
            <w:sz w:val="28"/>
            <w:szCs w:val="28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</m:oMath>
    </w:p>
    <w:p w:rsidR="00FC0766" w:rsidRPr="00F75B85" w:rsidRDefault="00FC0766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 xml:space="preserve">En prenant </w:t>
      </w:r>
      <w:r w:rsidRPr="00F75B85">
        <w:rPr>
          <w:i/>
          <w:sz w:val="22"/>
          <w:szCs w:val="22"/>
        </w:rPr>
        <w:t>t</w:t>
      </w:r>
      <w:r w:rsidRPr="00F75B85">
        <w:rPr>
          <w:sz w:val="22"/>
          <w:szCs w:val="22"/>
        </w:rPr>
        <w:t xml:space="preserve">=0,9 s, exprimer </w:t>
      </w:r>
      <w:r w:rsidRPr="00F75B85">
        <w:rPr>
          <w:b/>
          <w:i/>
          <w:sz w:val="22"/>
          <w:szCs w:val="22"/>
        </w:rPr>
        <w:t>d</w:t>
      </w:r>
      <w:r w:rsidRPr="00F75B85">
        <w:rPr>
          <w:b/>
          <w:i/>
          <w:sz w:val="22"/>
          <w:szCs w:val="22"/>
          <w:vertAlign w:val="subscript"/>
        </w:rPr>
        <w:t>R</w:t>
      </w:r>
      <w:r w:rsidRPr="00F75B85">
        <w:rPr>
          <w:sz w:val="22"/>
          <w:szCs w:val="22"/>
        </w:rPr>
        <w:t xml:space="preserve"> en fonction de </w:t>
      </w:r>
      <w:r w:rsidRPr="003611AD">
        <w:rPr>
          <w:i/>
          <w:sz w:val="22"/>
          <w:szCs w:val="22"/>
        </w:rPr>
        <w:t>v</w:t>
      </w:r>
      <w:r w:rsidRPr="00F75B85">
        <w:rPr>
          <w:sz w:val="22"/>
          <w:szCs w:val="22"/>
        </w:rPr>
        <w:t>.</w:t>
      </w:r>
    </w:p>
    <w:p w:rsidR="001359B1" w:rsidRPr="001359B1" w:rsidRDefault="001359B1">
      <w:pPr>
        <w:rPr>
          <w:sz w:val="10"/>
          <w:szCs w:val="10"/>
        </w:rPr>
      </w:pPr>
    </w:p>
    <w:p w:rsidR="001359B1" w:rsidRDefault="001B7CBA">
      <w:pPr>
        <w:rPr>
          <w:sz w:val="10"/>
          <w:szCs w:val="10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>
                <wp:extent cx="6224270" cy="611505"/>
                <wp:effectExtent l="0" t="0" r="24130" b="17145"/>
                <wp:docPr id="8" name="Zone de text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9B1" w:rsidRPr="0091476E" w:rsidRDefault="001359B1" w:rsidP="001359B1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715" o:spid="_x0000_s1197" type="#_x0000_t202" style="width:490.1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" fillcolor="window" strokeweight=".5pt">
                <v:path arrowok="t"/>
                <v:textbox inset="1mm,2mm,1mm,1mm">
                  <w:txbxContent>
                    <w:p w:rsidR="001359B1" w:rsidRPr="0091476E" w:rsidRDefault="001359B1" w:rsidP="001359B1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59B1" w:rsidRDefault="001359B1">
      <w:pPr>
        <w:rPr>
          <w:sz w:val="10"/>
          <w:szCs w:val="10"/>
        </w:rPr>
      </w:pPr>
    </w:p>
    <w:p w:rsidR="00F75B85" w:rsidRDefault="001359B1" w:rsidP="00F75B85">
      <w:pPr>
        <w:rPr>
          <w:b/>
          <w:i/>
          <w:sz w:val="26"/>
          <w:szCs w:val="26"/>
          <w:vertAlign w:val="subscript"/>
        </w:rPr>
      </w:pPr>
      <w:r>
        <w:rPr>
          <w:sz w:val="22"/>
          <w:szCs w:val="22"/>
        </w:rPr>
        <w:t xml:space="preserve">La distance d’arrêt </w:t>
      </w:r>
      <w:r w:rsidRPr="001359B1">
        <w:rPr>
          <w:b/>
          <w:i/>
          <w:sz w:val="22"/>
          <w:szCs w:val="22"/>
        </w:rPr>
        <w:t>d</w:t>
      </w:r>
      <w:r w:rsidRPr="001359B1">
        <w:rPr>
          <w:b/>
          <w:i/>
          <w:sz w:val="22"/>
          <w:szCs w:val="22"/>
          <w:vertAlign w:val="subscript"/>
        </w:rPr>
        <w:t>A</w:t>
      </w:r>
      <w:r>
        <w:rPr>
          <w:sz w:val="22"/>
          <w:szCs w:val="22"/>
        </w:rPr>
        <w:t xml:space="preserve"> est la somme de la distance de réaction et de la distance de freinage, donc</w:t>
      </w:r>
      <w:r w:rsidR="00D64EDB">
        <w:rPr>
          <w:sz w:val="22"/>
          <w:szCs w:val="22"/>
        </w:rPr>
        <w:t xml:space="preserve"> </w:t>
      </w:r>
      <w:r w:rsidRPr="001359B1">
        <w:rPr>
          <w:b/>
          <w:i/>
          <w:sz w:val="26"/>
          <w:szCs w:val="26"/>
        </w:rPr>
        <w:t>d</w:t>
      </w:r>
      <w:r w:rsidRPr="001359B1">
        <w:rPr>
          <w:b/>
          <w:i/>
          <w:sz w:val="26"/>
          <w:szCs w:val="26"/>
          <w:vertAlign w:val="subscript"/>
        </w:rPr>
        <w:t>A</w:t>
      </w:r>
      <w:r w:rsidRPr="001359B1">
        <w:rPr>
          <w:b/>
          <w:sz w:val="26"/>
          <w:szCs w:val="26"/>
        </w:rPr>
        <w:t xml:space="preserve">= </w:t>
      </w:r>
      <w:r w:rsidRPr="001359B1">
        <w:rPr>
          <w:b/>
          <w:i/>
          <w:sz w:val="26"/>
          <w:szCs w:val="26"/>
        </w:rPr>
        <w:t>d</w:t>
      </w:r>
      <w:r w:rsidRPr="001359B1">
        <w:rPr>
          <w:b/>
          <w:i/>
          <w:sz w:val="26"/>
          <w:szCs w:val="26"/>
          <w:vertAlign w:val="subscript"/>
        </w:rPr>
        <w:t>F</w:t>
      </w:r>
      <w:r>
        <w:rPr>
          <w:b/>
          <w:i/>
          <w:sz w:val="26"/>
          <w:szCs w:val="26"/>
        </w:rPr>
        <w:t>+</w:t>
      </w:r>
      <w:r w:rsidRPr="001359B1">
        <w:rPr>
          <w:b/>
          <w:i/>
          <w:sz w:val="26"/>
          <w:szCs w:val="26"/>
        </w:rPr>
        <w:t>d</w:t>
      </w:r>
      <w:r w:rsidRPr="001359B1">
        <w:rPr>
          <w:b/>
          <w:i/>
          <w:sz w:val="26"/>
          <w:szCs w:val="26"/>
          <w:vertAlign w:val="subscript"/>
        </w:rPr>
        <w:t>R</w:t>
      </w:r>
    </w:p>
    <w:p w:rsidR="00F75B85" w:rsidRPr="00805334" w:rsidRDefault="00F75B85" w:rsidP="00F75B85">
      <w:pPr>
        <w:rPr>
          <w:sz w:val="10"/>
          <w:szCs w:val="10"/>
        </w:rPr>
      </w:pPr>
    </w:p>
    <w:p w:rsidR="001359B1" w:rsidRPr="00F75B85" w:rsidRDefault="001359B1" w:rsidP="00F75B85">
      <w:pPr>
        <w:pStyle w:val="Paragraphedeliste"/>
        <w:numPr>
          <w:ilvl w:val="0"/>
          <w:numId w:val="1"/>
        </w:numPr>
        <w:rPr>
          <w:i/>
          <w:sz w:val="22"/>
          <w:szCs w:val="22"/>
        </w:rPr>
      </w:pPr>
      <w:r w:rsidRPr="00F75B85">
        <w:rPr>
          <w:sz w:val="22"/>
          <w:szCs w:val="22"/>
        </w:rPr>
        <w:t xml:space="preserve">Sur </w:t>
      </w:r>
      <w:r w:rsidRPr="00F75B85">
        <w:rPr>
          <w:b/>
          <w:sz w:val="22"/>
          <w:szCs w:val="22"/>
        </w:rPr>
        <w:t>route humide</w:t>
      </w:r>
      <w:r w:rsidRPr="00F75B85">
        <w:rPr>
          <w:sz w:val="22"/>
          <w:szCs w:val="22"/>
        </w:rPr>
        <w:t xml:space="preserve">, exprimer </w:t>
      </w:r>
      <w:r w:rsidRPr="00F75B85">
        <w:rPr>
          <w:b/>
          <w:i/>
          <w:sz w:val="22"/>
          <w:szCs w:val="22"/>
        </w:rPr>
        <w:t>d</w:t>
      </w:r>
      <w:r w:rsidRPr="00F75B85">
        <w:rPr>
          <w:b/>
          <w:i/>
          <w:sz w:val="22"/>
          <w:szCs w:val="22"/>
          <w:vertAlign w:val="subscript"/>
        </w:rPr>
        <w:t>A</w:t>
      </w:r>
      <w:r w:rsidR="00D64EDB">
        <w:rPr>
          <w:b/>
          <w:i/>
          <w:sz w:val="22"/>
          <w:szCs w:val="22"/>
          <w:vertAlign w:val="subscript"/>
        </w:rPr>
        <w:t xml:space="preserve"> </w:t>
      </w:r>
      <w:r w:rsidRPr="00F75B85">
        <w:rPr>
          <w:sz w:val="22"/>
          <w:szCs w:val="22"/>
        </w:rPr>
        <w:t xml:space="preserve">en fonction de </w:t>
      </w:r>
      <w:r w:rsidRPr="00F75B85">
        <w:rPr>
          <w:b/>
          <w:i/>
          <w:sz w:val="22"/>
          <w:szCs w:val="22"/>
        </w:rPr>
        <w:t>v</w:t>
      </w:r>
      <w:r w:rsidR="00F837A8" w:rsidRPr="00F75B85">
        <w:rPr>
          <w:b/>
          <w:i/>
          <w:sz w:val="22"/>
          <w:szCs w:val="22"/>
        </w:rPr>
        <w:t>.</w:t>
      </w:r>
    </w:p>
    <w:p w:rsidR="00F837A8" w:rsidRDefault="001B7CBA">
      <w:pPr>
        <w:rPr>
          <w:sz w:val="22"/>
          <w:szCs w:val="22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>
                <wp:extent cx="6224270" cy="611505"/>
                <wp:effectExtent l="0" t="0" r="24130" b="17145"/>
                <wp:docPr id="7" name="Zone de text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611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37A8" w:rsidRPr="0091476E" w:rsidRDefault="00F837A8" w:rsidP="00F837A8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198" type="#_x0000_t202" style="width:490.1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" fillcolor="window" strokeweight=".5pt">
                <v:path arrowok="t"/>
                <v:textbox inset="1mm,2mm,1mm,1mm">
                  <w:txbxContent>
                    <w:p w:rsidR="00F837A8" w:rsidRPr="0091476E" w:rsidRDefault="00F837A8" w:rsidP="00F837A8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37A8" w:rsidRPr="00F837A8" w:rsidRDefault="00F837A8">
      <w:pPr>
        <w:rPr>
          <w:sz w:val="22"/>
          <w:szCs w:val="22"/>
        </w:rPr>
      </w:pPr>
    </w:p>
    <w:p w:rsidR="00F837A8" w:rsidRDefault="00F837A8">
      <w:pPr>
        <w:rPr>
          <w:sz w:val="22"/>
          <w:szCs w:val="22"/>
        </w:rPr>
      </w:pPr>
      <w:r>
        <w:rPr>
          <w:sz w:val="22"/>
          <w:szCs w:val="22"/>
        </w:rPr>
        <w:t>Pour répondre à la problématique, on peut étudier la fonction</w:t>
      </w:r>
      <w:r w:rsidR="00D64EDB">
        <w:rPr>
          <w:sz w:val="22"/>
          <w:szCs w:val="22"/>
        </w:rPr>
        <w:t xml:space="preserve"> </w:t>
      </w:r>
      <w:r w:rsidRPr="008F6B1E">
        <w:rPr>
          <w:b/>
          <w:i/>
          <w:sz w:val="22"/>
          <w:szCs w:val="22"/>
        </w:rPr>
        <w:t>f(x</w:t>
      </w:r>
      <w:r w:rsidRPr="008F6B1E">
        <w:rPr>
          <w:b/>
          <w:sz w:val="22"/>
          <w:szCs w:val="22"/>
        </w:rPr>
        <w:t>) = 0,14</w:t>
      </w:r>
      <w:r w:rsidRPr="008F6B1E">
        <w:rPr>
          <w:b/>
          <w:i/>
          <w:sz w:val="22"/>
          <w:szCs w:val="22"/>
        </w:rPr>
        <w:t>x</w:t>
      </w:r>
      <w:r w:rsidRPr="008F6B1E">
        <w:rPr>
          <w:b/>
          <w:sz w:val="22"/>
          <w:szCs w:val="22"/>
        </w:rPr>
        <w:t>²+0,9</w:t>
      </w:r>
      <w:r w:rsidRPr="008F6B1E">
        <w:rPr>
          <w:b/>
          <w:i/>
          <w:sz w:val="22"/>
          <w:szCs w:val="22"/>
        </w:rPr>
        <w:t>x</w:t>
      </w:r>
      <w:r w:rsidR="008574E1" w:rsidRPr="008F6B1E">
        <w:rPr>
          <w:b/>
          <w:sz w:val="22"/>
          <w:szCs w:val="22"/>
        </w:rPr>
        <w:t xml:space="preserve"> sur l’</w:t>
      </w:r>
      <w:r w:rsidR="008F6B1E">
        <w:rPr>
          <w:b/>
          <w:sz w:val="22"/>
          <w:szCs w:val="22"/>
        </w:rPr>
        <w:t>intervalle [0 ; 45</w:t>
      </w:r>
      <w:r w:rsidR="008574E1" w:rsidRPr="008F6B1E">
        <w:rPr>
          <w:b/>
          <w:sz w:val="22"/>
          <w:szCs w:val="22"/>
        </w:rPr>
        <w:t>]</w:t>
      </w:r>
      <w:r w:rsidR="00D64EDB">
        <w:rPr>
          <w:b/>
          <w:sz w:val="22"/>
          <w:szCs w:val="22"/>
        </w:rPr>
        <w:t xml:space="preserve"> </w:t>
      </w:r>
      <w:r w:rsidR="008574E1">
        <w:rPr>
          <w:sz w:val="22"/>
          <w:szCs w:val="22"/>
        </w:rPr>
        <w:t>(</w:t>
      </w:r>
      <w:r w:rsidR="008574E1" w:rsidRPr="008574E1">
        <w:rPr>
          <w:i/>
          <w:sz w:val="22"/>
          <w:szCs w:val="22"/>
        </w:rPr>
        <w:t>x</w:t>
      </w:r>
      <w:r w:rsidR="008574E1">
        <w:rPr>
          <w:sz w:val="22"/>
          <w:szCs w:val="22"/>
        </w:rPr>
        <w:t xml:space="preserve"> est en fait la vitesse en m/s)</w:t>
      </w:r>
    </w:p>
    <w:p w:rsidR="005A2118" w:rsidRPr="005A2118" w:rsidRDefault="005A2118">
      <w:pPr>
        <w:rPr>
          <w:sz w:val="14"/>
          <w:szCs w:val="14"/>
        </w:rPr>
      </w:pPr>
    </w:p>
    <w:p w:rsidR="001359B1" w:rsidRDefault="008F6B1E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 xml:space="preserve">Tracer la fonction </w:t>
      </w:r>
      <w:r w:rsidRPr="00C61366">
        <w:rPr>
          <w:i/>
          <w:sz w:val="22"/>
          <w:szCs w:val="22"/>
        </w:rPr>
        <w:t xml:space="preserve">f </w:t>
      </w:r>
      <w:r w:rsidRPr="00F75B85">
        <w:rPr>
          <w:sz w:val="22"/>
          <w:szCs w:val="22"/>
        </w:rPr>
        <w:t>sur la calculatrice.</w:t>
      </w:r>
    </w:p>
    <w:p w:rsidR="005A2118" w:rsidRPr="005A2118" w:rsidRDefault="005A2118" w:rsidP="005A2118">
      <w:pPr>
        <w:pStyle w:val="Paragraphedeliste"/>
        <w:ind w:left="36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9018"/>
      </w:tblGrid>
      <w:tr w:rsidR="008F6B1E" w:rsidTr="00482AA1">
        <w:trPr>
          <w:cantSplit/>
          <w:trHeight w:val="631"/>
          <w:jc w:val="center"/>
        </w:trPr>
        <w:tc>
          <w:tcPr>
            <w:tcW w:w="950" w:type="dxa"/>
          </w:tcPr>
          <w:p w:rsidR="008F6B1E" w:rsidRDefault="008F6B1E" w:rsidP="007C54DB">
            <w:pPr>
              <w:pStyle w:val="Sansinterligne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b/>
                <w:bCs/>
                <w:noProof/>
                <w:sz w:val="24"/>
                <w:lang w:eastAsia="fr-FR"/>
              </w:rPr>
              <w:drawing>
                <wp:inline distT="0" distB="0" distL="0" distR="0">
                  <wp:extent cx="400685" cy="4006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vAlign w:val="center"/>
          </w:tcPr>
          <w:p w:rsidR="008F6B1E" w:rsidRDefault="008F6B1E" w:rsidP="00482AA1">
            <w:pPr>
              <w:pStyle w:val="Sansinterligne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Appeler le professeur. Montrer la courbe avec une fenêtre bien réglée.</w:t>
            </w:r>
          </w:p>
        </w:tc>
      </w:tr>
    </w:tbl>
    <w:p w:rsidR="00482AA1" w:rsidRPr="00482AA1" w:rsidRDefault="00482AA1" w:rsidP="00482AA1">
      <w:pPr>
        <w:pStyle w:val="Paragraphedeliste"/>
        <w:ind w:left="360"/>
        <w:rPr>
          <w:sz w:val="10"/>
          <w:szCs w:val="10"/>
        </w:rPr>
      </w:pPr>
    </w:p>
    <w:p w:rsidR="008F6B1E" w:rsidRDefault="008F6B1E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>Compléter le tableau de valeurs suivant :</w:t>
      </w:r>
    </w:p>
    <w:p w:rsidR="00482AA1" w:rsidRPr="00F75B85" w:rsidRDefault="00482AA1" w:rsidP="00482AA1">
      <w:pPr>
        <w:pStyle w:val="Paragraphedeliste"/>
        <w:ind w:left="360"/>
        <w:rPr>
          <w:sz w:val="22"/>
          <w:szCs w:val="22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796"/>
        <w:gridCol w:w="797"/>
        <w:gridCol w:w="797"/>
        <w:gridCol w:w="797"/>
        <w:gridCol w:w="797"/>
        <w:gridCol w:w="797"/>
        <w:gridCol w:w="797"/>
      </w:tblGrid>
      <w:tr w:rsidR="008F6B1E" w:rsidTr="00482AA1">
        <w:trPr>
          <w:trHeight w:val="392"/>
        </w:trPr>
        <w:tc>
          <w:tcPr>
            <w:tcW w:w="1871" w:type="dxa"/>
            <w:vAlign w:val="center"/>
          </w:tcPr>
          <w:p w:rsidR="008F6B1E" w:rsidRDefault="008F6B1E" w:rsidP="008F6B1E">
            <w:pPr>
              <w:ind w:left="25"/>
              <w:jc w:val="center"/>
            </w:pPr>
            <w:r w:rsidRPr="008F6B1E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96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8F6B1E" w:rsidTr="00482AA1">
        <w:trPr>
          <w:trHeight w:val="392"/>
        </w:trPr>
        <w:tc>
          <w:tcPr>
            <w:tcW w:w="1871" w:type="dxa"/>
            <w:vAlign w:val="center"/>
          </w:tcPr>
          <w:p w:rsidR="008F6B1E" w:rsidRDefault="008F6B1E" w:rsidP="008F6B1E">
            <w:pPr>
              <w:ind w:left="25"/>
              <w:jc w:val="center"/>
            </w:pPr>
            <w:r w:rsidRPr="008F6B1E">
              <w:rPr>
                <w:b/>
                <w:i/>
                <w:sz w:val="22"/>
                <w:szCs w:val="22"/>
              </w:rPr>
              <w:t>f(x</w:t>
            </w:r>
            <w:r w:rsidRPr="008F6B1E">
              <w:rPr>
                <w:b/>
                <w:sz w:val="22"/>
                <w:szCs w:val="22"/>
              </w:rPr>
              <w:t>) = 0,14</w:t>
            </w:r>
            <w:r w:rsidRPr="008F6B1E">
              <w:rPr>
                <w:b/>
                <w:i/>
                <w:sz w:val="22"/>
                <w:szCs w:val="22"/>
              </w:rPr>
              <w:t>x</w:t>
            </w:r>
            <w:r w:rsidRPr="008F6B1E">
              <w:rPr>
                <w:b/>
                <w:sz w:val="22"/>
                <w:szCs w:val="22"/>
              </w:rPr>
              <w:t>²+0,9</w:t>
            </w:r>
            <w:r w:rsidRPr="008F6B1E">
              <w:rPr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796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  <w:tc>
          <w:tcPr>
            <w:tcW w:w="797" w:type="dxa"/>
            <w:vAlign w:val="center"/>
          </w:tcPr>
          <w:p w:rsidR="008F6B1E" w:rsidRDefault="008F6B1E" w:rsidP="008F6B1E">
            <w:pPr>
              <w:jc w:val="center"/>
            </w:pPr>
          </w:p>
        </w:tc>
      </w:tr>
    </w:tbl>
    <w:p w:rsidR="00482AA1" w:rsidRDefault="00482AA1" w:rsidP="00482AA1">
      <w:pPr>
        <w:pStyle w:val="Paragraphedeliste"/>
        <w:ind w:left="360"/>
        <w:rPr>
          <w:sz w:val="10"/>
          <w:szCs w:val="10"/>
        </w:rPr>
      </w:pPr>
    </w:p>
    <w:p w:rsidR="00C61366" w:rsidRPr="00482AA1" w:rsidRDefault="00C61366" w:rsidP="00482AA1">
      <w:pPr>
        <w:pStyle w:val="Paragraphedeliste"/>
        <w:ind w:left="360"/>
        <w:rPr>
          <w:sz w:val="10"/>
          <w:szCs w:val="10"/>
        </w:rPr>
      </w:pPr>
    </w:p>
    <w:tbl>
      <w:tblPr>
        <w:tblpPr w:leftFromText="141" w:rightFromText="141" w:vertAnchor="text" w:horzAnchor="margin" w:tblpXSpec="right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665"/>
      </w:tblGrid>
      <w:tr w:rsidR="00482AA1" w:rsidTr="00482AA1">
        <w:trPr>
          <w:trHeight w:val="256"/>
        </w:trPr>
        <w:tc>
          <w:tcPr>
            <w:tcW w:w="1575" w:type="dxa"/>
            <w:vAlign w:val="center"/>
          </w:tcPr>
          <w:p w:rsidR="00482AA1" w:rsidRDefault="00482AA1" w:rsidP="00482AA1">
            <w:pPr>
              <w:ind w:left="-31"/>
              <w:jc w:val="center"/>
            </w:pPr>
            <w:r w:rsidRPr="008F6B1E">
              <w:rPr>
                <w:i/>
                <w:sz w:val="22"/>
                <w:szCs w:val="22"/>
              </w:rPr>
              <w:t>x</w:t>
            </w:r>
          </w:p>
        </w:tc>
        <w:tc>
          <w:tcPr>
            <w:tcW w:w="3665" w:type="dxa"/>
            <w:vAlign w:val="center"/>
          </w:tcPr>
          <w:p w:rsidR="00482AA1" w:rsidRDefault="00482AA1" w:rsidP="00482AA1">
            <w:pPr>
              <w:spacing w:line="276" w:lineRule="auto"/>
            </w:pPr>
            <w:r>
              <w:rPr>
                <w:sz w:val="22"/>
                <w:szCs w:val="22"/>
              </w:rPr>
              <w:t>0                                                        45</w:t>
            </w:r>
          </w:p>
        </w:tc>
      </w:tr>
      <w:tr w:rsidR="00482AA1" w:rsidTr="00482AA1">
        <w:trPr>
          <w:trHeight w:val="1309"/>
        </w:trPr>
        <w:tc>
          <w:tcPr>
            <w:tcW w:w="1575" w:type="dxa"/>
            <w:vAlign w:val="center"/>
          </w:tcPr>
          <w:p w:rsidR="00482AA1" w:rsidRDefault="00482AA1" w:rsidP="00482AA1">
            <w:pPr>
              <w:ind w:left="-31"/>
              <w:jc w:val="center"/>
            </w:pPr>
            <w:r>
              <w:rPr>
                <w:sz w:val="22"/>
                <w:szCs w:val="22"/>
              </w:rPr>
              <w:t xml:space="preserve">Variations de </w:t>
            </w:r>
            <w:r w:rsidRPr="008F6B1E">
              <w:rPr>
                <w:i/>
                <w:sz w:val="22"/>
                <w:szCs w:val="22"/>
              </w:rPr>
              <w:t>f</w:t>
            </w:r>
          </w:p>
        </w:tc>
        <w:tc>
          <w:tcPr>
            <w:tcW w:w="3665" w:type="dxa"/>
          </w:tcPr>
          <w:p w:rsidR="00482AA1" w:rsidRDefault="00482AA1" w:rsidP="00482AA1">
            <w:pPr>
              <w:spacing w:line="276" w:lineRule="auto"/>
            </w:pPr>
          </w:p>
          <w:p w:rsidR="00482AA1" w:rsidRDefault="00482AA1" w:rsidP="00482AA1">
            <w:pPr>
              <w:spacing w:line="276" w:lineRule="auto"/>
            </w:pPr>
          </w:p>
          <w:p w:rsidR="00482AA1" w:rsidRDefault="00482AA1" w:rsidP="00482AA1">
            <w:pPr>
              <w:spacing w:line="276" w:lineRule="auto"/>
            </w:pPr>
          </w:p>
          <w:p w:rsidR="00482AA1" w:rsidRDefault="00482AA1" w:rsidP="00482AA1"/>
        </w:tc>
      </w:tr>
    </w:tbl>
    <w:p w:rsidR="008F6B1E" w:rsidRPr="00F75B85" w:rsidRDefault="008F6B1E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>Compléter le tableau de variations suivant :</w:t>
      </w:r>
    </w:p>
    <w:p w:rsidR="00D63F80" w:rsidRDefault="00D63F80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482AA1" w:rsidRDefault="00482AA1">
      <w:pPr>
        <w:rPr>
          <w:sz w:val="22"/>
          <w:szCs w:val="22"/>
        </w:rPr>
      </w:pPr>
    </w:p>
    <w:p w:rsidR="001359B1" w:rsidRPr="00F75B85" w:rsidRDefault="00D63F80" w:rsidP="00F75B85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F75B85">
        <w:rPr>
          <w:sz w:val="22"/>
          <w:szCs w:val="22"/>
        </w:rPr>
        <w:t xml:space="preserve">Résoudre par la méthode de votre choix l’inéquation </w:t>
      </w:r>
      <w:r w:rsidRPr="00F75B85">
        <w:rPr>
          <w:b/>
          <w:i/>
          <w:sz w:val="22"/>
          <w:szCs w:val="22"/>
        </w:rPr>
        <w:t>f</w:t>
      </w:r>
      <w:r w:rsidRPr="00F75B85">
        <w:rPr>
          <w:b/>
          <w:sz w:val="22"/>
          <w:szCs w:val="22"/>
        </w:rPr>
        <w:t>(</w:t>
      </w:r>
      <w:r w:rsidRPr="00F75B85">
        <w:rPr>
          <w:b/>
          <w:i/>
          <w:sz w:val="22"/>
          <w:szCs w:val="22"/>
        </w:rPr>
        <w:t>x</w:t>
      </w:r>
      <w:r w:rsidRPr="00F75B85">
        <w:rPr>
          <w:b/>
          <w:sz w:val="22"/>
          <w:szCs w:val="22"/>
        </w:rPr>
        <w:t>) ≥</w:t>
      </w:r>
      <w:r w:rsidR="001273FD">
        <w:rPr>
          <w:b/>
          <w:sz w:val="22"/>
          <w:szCs w:val="22"/>
        </w:rPr>
        <w:t xml:space="preserve"> 10</w:t>
      </w:r>
      <w:r w:rsidRPr="00F75B85">
        <w:rPr>
          <w:b/>
          <w:sz w:val="22"/>
          <w:szCs w:val="22"/>
        </w:rPr>
        <w:t xml:space="preserve">0. </w:t>
      </w:r>
      <w:r w:rsidRPr="00F75B85">
        <w:rPr>
          <w:sz w:val="22"/>
          <w:szCs w:val="22"/>
        </w:rPr>
        <w:t>Expliquer votre méthode.</w:t>
      </w:r>
    </w:p>
    <w:p w:rsidR="00D63F80" w:rsidRDefault="001B7CBA">
      <w:pPr>
        <w:rPr>
          <w:b/>
          <w:sz w:val="22"/>
          <w:szCs w:val="22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>
                <wp:extent cx="6224270" cy="1038860"/>
                <wp:effectExtent l="0" t="0" r="24130" b="27940"/>
                <wp:docPr id="6" name="Zone de text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103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3F80" w:rsidRDefault="00D63F80" w:rsidP="00D63F80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63F80" w:rsidRDefault="00D63F80" w:rsidP="00D63F80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D63F80" w:rsidRPr="0091476E" w:rsidRDefault="00D63F80" w:rsidP="00D63F80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199" type="#_x0000_t202" style="width:490.1pt;height:8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" fillcolor="window" strokeweight=".5pt">
                <v:path arrowok="t"/>
                <v:textbox inset="1mm,2mm,1mm,1mm">
                  <w:txbxContent>
                    <w:p w:rsidR="00D63F80" w:rsidRDefault="00D63F80" w:rsidP="00D63F80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63F80" w:rsidRDefault="00D63F80" w:rsidP="00D63F80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D63F80" w:rsidRPr="0091476E" w:rsidRDefault="00D63F80" w:rsidP="00D63F80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2AA1" w:rsidRDefault="00482AA1" w:rsidP="00482AA1">
      <w:pPr>
        <w:pStyle w:val="Paragraphedeliste"/>
        <w:ind w:left="360"/>
        <w:rPr>
          <w:sz w:val="22"/>
          <w:szCs w:val="22"/>
        </w:rPr>
      </w:pPr>
    </w:p>
    <w:p w:rsidR="00D63F80" w:rsidRDefault="00D63F80" w:rsidP="00F75B85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75B85">
        <w:rPr>
          <w:sz w:val="22"/>
          <w:szCs w:val="22"/>
        </w:rPr>
        <w:t>Grâce à la question précéden</w:t>
      </w:r>
      <w:r w:rsidR="005A2118">
        <w:rPr>
          <w:sz w:val="22"/>
          <w:szCs w:val="22"/>
        </w:rPr>
        <w:t>te, répondre à la problématique, donner la réponse en m/s puis en km/h.</w:t>
      </w:r>
    </w:p>
    <w:p w:rsidR="00482AA1" w:rsidRPr="00482AA1" w:rsidRDefault="00482AA1" w:rsidP="00482AA1">
      <w:pPr>
        <w:pStyle w:val="Paragraphedeliste"/>
        <w:ind w:left="360"/>
        <w:rPr>
          <w:sz w:val="10"/>
          <w:szCs w:val="10"/>
        </w:rPr>
      </w:pPr>
    </w:p>
    <w:p w:rsidR="00D63F80" w:rsidRDefault="001B7CBA">
      <w:pPr>
        <w:rPr>
          <w:sz w:val="22"/>
          <w:szCs w:val="22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>
                <wp:extent cx="6224270" cy="1144905"/>
                <wp:effectExtent l="0" t="0" r="24130" b="17145"/>
                <wp:docPr id="715" name="Zone de text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4270" cy="1144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3F80" w:rsidRDefault="00D63F80" w:rsidP="00D63F80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63F80" w:rsidRDefault="00D63F80" w:rsidP="00D63F80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D63F80" w:rsidRPr="0091476E" w:rsidRDefault="00D63F80" w:rsidP="00D63F80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200" type="#_x0000_t202" style="width:490.1pt;height: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" fillcolor="window" strokeweight=".5pt">
                <v:path arrowok="t"/>
                <v:textbox inset="1mm,2mm,1mm,1mm">
                  <w:txbxContent>
                    <w:p w:rsidR="00D63F80" w:rsidRDefault="00D63F80" w:rsidP="00D63F80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63F80" w:rsidRDefault="00D63F80" w:rsidP="00D63F80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D63F80" w:rsidRPr="0091476E" w:rsidRDefault="00D63F80" w:rsidP="00D63F80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59C3" w:rsidRDefault="008359C3">
      <w:pPr>
        <w:rPr>
          <w:b/>
          <w:sz w:val="26"/>
          <w:szCs w:val="26"/>
          <w:u w:val="single"/>
        </w:rPr>
      </w:pPr>
      <w:r w:rsidRPr="00C91017">
        <w:rPr>
          <w:b/>
          <w:sz w:val="26"/>
          <w:szCs w:val="26"/>
          <w:u w:val="single"/>
        </w:rPr>
        <w:lastRenderedPageBreak/>
        <w:t>Partie C :</w:t>
      </w:r>
    </w:p>
    <w:p w:rsidR="00C91017" w:rsidRPr="00C91017" w:rsidRDefault="00C91017">
      <w:pPr>
        <w:rPr>
          <w:b/>
          <w:sz w:val="16"/>
          <w:szCs w:val="16"/>
          <w:u w:val="single"/>
        </w:rPr>
      </w:pPr>
    </w:p>
    <w:p w:rsidR="008359C3" w:rsidRDefault="008359C3">
      <w:pPr>
        <w:rPr>
          <w:sz w:val="22"/>
          <w:szCs w:val="22"/>
        </w:rPr>
      </w:pPr>
      <w:r>
        <w:rPr>
          <w:sz w:val="22"/>
          <w:szCs w:val="22"/>
        </w:rPr>
        <w:t>Un pilote s’entraine sur un circuit afin d’améliorer son temps. A chaque passage sous la ligne d’arrivée, on relève le temps mis pour effectuer un tour. Le temps est en secondes.</w:t>
      </w:r>
    </w:p>
    <w:p w:rsidR="00C91017" w:rsidRDefault="00C91017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226"/>
        <w:gridCol w:w="1227"/>
        <w:gridCol w:w="1227"/>
      </w:tblGrid>
      <w:tr w:rsidR="008359C3" w:rsidTr="00C91017">
        <w:trPr>
          <w:trHeight w:val="648"/>
        </w:trPr>
        <w:tc>
          <w:tcPr>
            <w:tcW w:w="2599" w:type="dxa"/>
            <w:vAlign w:val="center"/>
          </w:tcPr>
          <w:p w:rsidR="008359C3" w:rsidRPr="00C91017" w:rsidRDefault="008359C3" w:rsidP="00C91017">
            <w:pPr>
              <w:jc w:val="center"/>
              <w:rPr>
                <w:b/>
              </w:rPr>
            </w:pPr>
            <w:r w:rsidRPr="00C91017">
              <w:rPr>
                <w:b/>
                <w:sz w:val="22"/>
                <w:szCs w:val="22"/>
              </w:rPr>
              <w:t>Tour n°</w:t>
            </w:r>
          </w:p>
        </w:tc>
        <w:tc>
          <w:tcPr>
            <w:tcW w:w="1226" w:type="dxa"/>
            <w:vAlign w:val="center"/>
          </w:tcPr>
          <w:p w:rsidR="008359C3" w:rsidRDefault="008359C3" w:rsidP="00C910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vAlign w:val="center"/>
          </w:tcPr>
          <w:p w:rsidR="008359C3" w:rsidRDefault="008359C3" w:rsidP="00C910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7" w:type="dxa"/>
            <w:vAlign w:val="center"/>
          </w:tcPr>
          <w:p w:rsidR="008359C3" w:rsidRDefault="008359C3" w:rsidP="00C910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359C3" w:rsidTr="00C91017">
        <w:trPr>
          <w:trHeight w:val="648"/>
        </w:trPr>
        <w:tc>
          <w:tcPr>
            <w:tcW w:w="2599" w:type="dxa"/>
            <w:vAlign w:val="center"/>
          </w:tcPr>
          <w:p w:rsidR="008359C3" w:rsidRPr="00C91017" w:rsidRDefault="008359C3" w:rsidP="00C91017">
            <w:pPr>
              <w:jc w:val="center"/>
              <w:rPr>
                <w:b/>
              </w:rPr>
            </w:pPr>
            <w:r w:rsidRPr="00C91017">
              <w:rPr>
                <w:b/>
                <w:sz w:val="22"/>
                <w:szCs w:val="22"/>
              </w:rPr>
              <w:t>Temps en secondes</w:t>
            </w:r>
          </w:p>
        </w:tc>
        <w:tc>
          <w:tcPr>
            <w:tcW w:w="1226" w:type="dxa"/>
            <w:vAlign w:val="center"/>
          </w:tcPr>
          <w:p w:rsidR="008359C3" w:rsidRDefault="008359C3" w:rsidP="00C91017">
            <w:pPr>
              <w:jc w:val="center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227" w:type="dxa"/>
            <w:vAlign w:val="center"/>
          </w:tcPr>
          <w:p w:rsidR="008359C3" w:rsidRDefault="008359C3" w:rsidP="00C91017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227" w:type="dxa"/>
            <w:vAlign w:val="center"/>
          </w:tcPr>
          <w:p w:rsidR="008359C3" w:rsidRDefault="008359C3" w:rsidP="00C91017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</w:tr>
    </w:tbl>
    <w:p w:rsidR="00C91017" w:rsidRDefault="00C91017" w:rsidP="00C91017">
      <w:pPr>
        <w:pStyle w:val="Paragraphedeliste"/>
        <w:ind w:left="360"/>
        <w:rPr>
          <w:sz w:val="22"/>
          <w:szCs w:val="22"/>
        </w:rPr>
      </w:pPr>
    </w:p>
    <w:p w:rsidR="008359C3" w:rsidRDefault="008359C3" w:rsidP="0083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Quelle est la nature et la raison de la suite formée par les nombres 232; 229; 226 ?</w:t>
      </w:r>
    </w:p>
    <w:p w:rsidR="00C91017" w:rsidRDefault="00C91017" w:rsidP="00C91017">
      <w:pPr>
        <w:pStyle w:val="Paragraphedeliste"/>
        <w:ind w:left="360"/>
        <w:rPr>
          <w:sz w:val="22"/>
          <w:szCs w:val="22"/>
        </w:rPr>
      </w:pPr>
    </w:p>
    <w:p w:rsidR="008359C3" w:rsidRPr="008359C3" w:rsidRDefault="001B7CBA" w:rsidP="008359C3">
      <w:pPr>
        <w:rPr>
          <w:sz w:val="22"/>
          <w:szCs w:val="22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>
                <wp:extent cx="6192520" cy="1139190"/>
                <wp:effectExtent l="0" t="0" r="17780" b="22860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2520" cy="1139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59C3" w:rsidRDefault="008359C3" w:rsidP="008359C3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359C3" w:rsidRDefault="008359C3" w:rsidP="008359C3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8359C3" w:rsidRPr="0091476E" w:rsidRDefault="008359C3" w:rsidP="008359C3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0" o:spid="_x0000_s1201" type="#_x0000_t202" style="width:487.6pt;height:8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" fillcolor="window" strokeweight=".5pt">
                <v:path arrowok="t"/>
                <v:textbox inset="1mm,2mm,1mm,1mm">
                  <w:txbxContent>
                    <w:p w:rsidR="008359C3" w:rsidRDefault="008359C3" w:rsidP="008359C3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359C3" w:rsidRDefault="008359C3" w:rsidP="008359C3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8359C3" w:rsidRPr="0091476E" w:rsidRDefault="008359C3" w:rsidP="008359C3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59C3" w:rsidRDefault="008359C3" w:rsidP="008359C3">
      <w:pPr>
        <w:rPr>
          <w:sz w:val="22"/>
          <w:szCs w:val="22"/>
        </w:rPr>
      </w:pPr>
    </w:p>
    <w:p w:rsidR="008359C3" w:rsidRDefault="008359C3" w:rsidP="0083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Si le pilote continue ainsi, quel sera </w:t>
      </w:r>
      <w:r w:rsidR="00DD1D9B">
        <w:rPr>
          <w:sz w:val="22"/>
          <w:szCs w:val="22"/>
        </w:rPr>
        <w:t>le temps mis pour effectuer le tour n°8 ?  (cela revient à calculer u</w:t>
      </w:r>
      <w:r w:rsidR="00DD1D9B" w:rsidRPr="00DD1D9B">
        <w:rPr>
          <w:sz w:val="22"/>
          <w:szCs w:val="22"/>
          <w:vertAlign w:val="subscript"/>
        </w:rPr>
        <w:t>8</w:t>
      </w:r>
      <w:r w:rsidR="00DD1D9B">
        <w:rPr>
          <w:sz w:val="22"/>
          <w:szCs w:val="22"/>
        </w:rPr>
        <w:t>)</w:t>
      </w:r>
    </w:p>
    <w:p w:rsidR="00C91017" w:rsidRPr="008359C3" w:rsidRDefault="00C91017" w:rsidP="00C91017">
      <w:pPr>
        <w:pStyle w:val="Paragraphedeliste"/>
        <w:ind w:left="360"/>
        <w:rPr>
          <w:sz w:val="22"/>
          <w:szCs w:val="22"/>
        </w:rPr>
      </w:pPr>
    </w:p>
    <w:p w:rsidR="008359C3" w:rsidRDefault="001B7CBA" w:rsidP="008359C3">
      <w:pPr>
        <w:rPr>
          <w:sz w:val="22"/>
          <w:szCs w:val="22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>
                <wp:extent cx="6192520" cy="1138555"/>
                <wp:effectExtent l="0" t="0" r="17780" b="23495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2520" cy="1138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C91017" w:rsidRPr="0091476E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1" o:spid="_x0000_s1202" type="#_x0000_t202" style="width:487.6pt;height:8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" fillcolor="window" strokeweight=".5pt">
                <v:path arrowok="t"/>
                <v:textbox inset="1mm,2mm,1mm,1mm">
                  <w:txbxContent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C91017" w:rsidRPr="0091476E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1017" w:rsidRDefault="00C91017" w:rsidP="008359C3">
      <w:pPr>
        <w:rPr>
          <w:sz w:val="22"/>
          <w:szCs w:val="22"/>
        </w:rPr>
      </w:pPr>
    </w:p>
    <w:p w:rsidR="00C91017" w:rsidRDefault="00C91017" w:rsidP="00C91017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 le pilote continue ainsi, à partir de quel tour le temps sera inférieur à 200 secondes?</w:t>
      </w:r>
    </w:p>
    <w:p w:rsidR="00C91017" w:rsidRDefault="00C91017" w:rsidP="00C91017">
      <w:pPr>
        <w:pStyle w:val="Paragraphedeliste"/>
        <w:ind w:left="360"/>
        <w:rPr>
          <w:sz w:val="22"/>
          <w:szCs w:val="22"/>
        </w:rPr>
      </w:pPr>
    </w:p>
    <w:p w:rsidR="00C91017" w:rsidRPr="00C91017" w:rsidRDefault="001B7CBA" w:rsidP="00C91017">
      <w:pPr>
        <w:rPr>
          <w:sz w:val="22"/>
          <w:szCs w:val="22"/>
        </w:rPr>
      </w:pPr>
      <w:r>
        <w:rPr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>
                <wp:extent cx="6192520" cy="2905125"/>
                <wp:effectExtent l="0" t="0" r="17780" b="28575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2520" cy="290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C91017" w:rsidRPr="0091476E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91017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C91017" w:rsidRPr="0091476E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C91017" w:rsidRPr="0091476E" w:rsidRDefault="00C91017" w:rsidP="00C91017">
                            <w:pPr>
                              <w:spacing w:line="312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3" o:spid="_x0000_s1203" type="#_x0000_t202" style="width:487.6pt;height:2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" fillcolor="window" strokeweight=".5pt">
                <v:path arrowok="t"/>
                <v:textbox inset="1mm,2mm,1mm,1mm">
                  <w:txbxContent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C91017" w:rsidRPr="0091476E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91017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C91017" w:rsidRPr="0091476E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C91017" w:rsidRPr="0091476E" w:rsidRDefault="00C91017" w:rsidP="00C91017">
                      <w:pPr>
                        <w:spacing w:line="312" w:lineRule="auto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91017" w:rsidRPr="00C91017" w:rsidSect="00E77CF1">
      <w:footerReference w:type="default" r:id="rId10"/>
      <w:pgSz w:w="11906" w:h="16838"/>
      <w:pgMar w:top="79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3C" w:rsidRDefault="003C4B3C" w:rsidP="009906CA">
      <w:r>
        <w:separator/>
      </w:r>
    </w:p>
  </w:endnote>
  <w:endnote w:type="continuationSeparator" w:id="0">
    <w:p w:rsidR="003C4B3C" w:rsidRDefault="003C4B3C" w:rsidP="0099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26313"/>
      <w:docPartObj>
        <w:docPartGallery w:val="Page Numbers (Bottom of Page)"/>
        <w:docPartUnique/>
      </w:docPartObj>
    </w:sdtPr>
    <w:sdtEndPr/>
    <w:sdtContent>
      <w:p w:rsidR="009906CA" w:rsidRDefault="001B7CBA">
        <w:pPr>
          <w:pStyle w:val="Pieddepage"/>
        </w:pPr>
        <w:r>
          <w:rPr>
            <w:noProof/>
            <w:lang w:val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80390" cy="238760"/>
                  <wp:effectExtent l="19050" t="19050" r="28575" b="27940"/>
                  <wp:wrapNone/>
                  <wp:docPr id="556" name="Forme automatiqu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3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906CA" w:rsidRDefault="008E3EF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9906CA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B7CBA" w:rsidRPr="001B7CBA">
                                <w:rPr>
                                  <w:noProof/>
                                  <w:lang w:val="fr-F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2" o:spid="_x0000_s1204" type="#_x0000_t185" style="position:absolute;margin-left:0;margin-top:0;width:45.7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" filled="t" strokecolor="gray" strokeweight="2.25pt">
                  <v:textbox inset=",0,,0">
                    <w:txbxContent>
                      <w:p w:rsidR="009906CA" w:rsidRDefault="008E3EF8">
                        <w:pPr>
                          <w:jc w:val="center"/>
                        </w:pPr>
                        <w:r>
                          <w:fldChar w:fldCharType="begin"/>
                        </w:r>
                        <w:r w:rsidR="009906CA">
                          <w:instrText>PAGE    \* MERGEFORMAT</w:instrText>
                        </w:r>
                        <w:r>
                          <w:fldChar w:fldCharType="separate"/>
                        </w:r>
                        <w:r w:rsidR="001B7CBA" w:rsidRPr="001B7CBA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fr-FR"/>
          </w:rPr>
          <mc:AlternateContent>
            <mc:Choice Requires="wps">
              <w:drawing>
                <wp:anchor distT="4294967294" distB="4294967294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25400" b="19050"/>
                  <wp:wrapNone/>
                  <wp:docPr id="557" name="Forme automatiqu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6F676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 21" o:spid="_x0000_s1026" type="#_x0000_t32" style="position:absolute;margin-left:0;margin-top:0;width:434.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3C" w:rsidRDefault="003C4B3C" w:rsidP="009906CA">
      <w:r>
        <w:separator/>
      </w:r>
    </w:p>
  </w:footnote>
  <w:footnote w:type="continuationSeparator" w:id="0">
    <w:p w:rsidR="003C4B3C" w:rsidRDefault="003C4B3C" w:rsidP="0099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4C8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9C49D9"/>
    <w:multiLevelType w:val="hybridMultilevel"/>
    <w:tmpl w:val="A4C4A6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401B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9F33A6"/>
    <w:multiLevelType w:val="hybridMultilevel"/>
    <w:tmpl w:val="440627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D7F7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4"/>
    <w:rsid w:val="000F0896"/>
    <w:rsid w:val="000F773C"/>
    <w:rsid w:val="001273FD"/>
    <w:rsid w:val="001359B1"/>
    <w:rsid w:val="001B7CBA"/>
    <w:rsid w:val="001F6C30"/>
    <w:rsid w:val="00254476"/>
    <w:rsid w:val="003350A9"/>
    <w:rsid w:val="003611AD"/>
    <w:rsid w:val="003A7654"/>
    <w:rsid w:val="003C4B3C"/>
    <w:rsid w:val="003D69BF"/>
    <w:rsid w:val="00482AA1"/>
    <w:rsid w:val="004A7C2D"/>
    <w:rsid w:val="004F1600"/>
    <w:rsid w:val="004F3CA6"/>
    <w:rsid w:val="00540789"/>
    <w:rsid w:val="0056273C"/>
    <w:rsid w:val="005A2118"/>
    <w:rsid w:val="00687F7B"/>
    <w:rsid w:val="007010FA"/>
    <w:rsid w:val="00780F07"/>
    <w:rsid w:val="00805334"/>
    <w:rsid w:val="008359C3"/>
    <w:rsid w:val="00852E96"/>
    <w:rsid w:val="008574E1"/>
    <w:rsid w:val="008E3EF8"/>
    <w:rsid w:val="008F6B1E"/>
    <w:rsid w:val="00910229"/>
    <w:rsid w:val="0091476E"/>
    <w:rsid w:val="00931B79"/>
    <w:rsid w:val="009906CA"/>
    <w:rsid w:val="009C6F59"/>
    <w:rsid w:val="009D7E9B"/>
    <w:rsid w:val="009E1324"/>
    <w:rsid w:val="00A20860"/>
    <w:rsid w:val="00A46A27"/>
    <w:rsid w:val="00A64F5E"/>
    <w:rsid w:val="00A77E64"/>
    <w:rsid w:val="00AC6BBF"/>
    <w:rsid w:val="00AE0A18"/>
    <w:rsid w:val="00AE61EC"/>
    <w:rsid w:val="00B0243C"/>
    <w:rsid w:val="00B36433"/>
    <w:rsid w:val="00C612F8"/>
    <w:rsid w:val="00C61366"/>
    <w:rsid w:val="00C91017"/>
    <w:rsid w:val="00D13833"/>
    <w:rsid w:val="00D2615E"/>
    <w:rsid w:val="00D63F80"/>
    <w:rsid w:val="00D64EDB"/>
    <w:rsid w:val="00D93895"/>
    <w:rsid w:val="00DD1D9B"/>
    <w:rsid w:val="00DE4881"/>
    <w:rsid w:val="00E24DCF"/>
    <w:rsid w:val="00E41EC9"/>
    <w:rsid w:val="00E5058E"/>
    <w:rsid w:val="00E76E95"/>
    <w:rsid w:val="00E77CF1"/>
    <w:rsid w:val="00EB799F"/>
    <w:rsid w:val="00F02402"/>
    <w:rsid w:val="00F75B85"/>
    <w:rsid w:val="00F837A8"/>
    <w:rsid w:val="00FB48B8"/>
    <w:rsid w:val="00FC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C4A06-0B26-490A-8613-DAE5AD08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6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A77E64"/>
    <w:pPr>
      <w:spacing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E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E64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990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6CA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990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6CA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0F089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61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ud\AppData\Roaming\Microsoft\Templates\documen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document1.dotx</Template>
  <TotalTime>0</TotalTime>
  <Pages>4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cp:lastPrinted>2015-06-15T07:00:00Z</cp:lastPrinted>
  <dcterms:created xsi:type="dcterms:W3CDTF">2015-06-15T07:03:00Z</dcterms:created>
  <dcterms:modified xsi:type="dcterms:W3CDTF">2015-06-15T07:03:00Z</dcterms:modified>
</cp:coreProperties>
</file>